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0"/>
        <w:gridCol w:w="2880"/>
        <w:gridCol w:w="2880"/>
        <w:gridCol w:w="2880"/>
        <w:gridCol w:w="2880"/>
      </w:tblGrid>
      <w:tr w:rsidR="00DA4500" w:rsidRPr="00385830" w14:paraId="03261C3B" w14:textId="77777777" w:rsidTr="00C50277">
        <w:trPr>
          <w:trHeight w:hRule="exact" w:val="5040"/>
        </w:trPr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448"/>
            </w:tblGrid>
            <w:tr w:rsidR="00DA4500" w:rsidRPr="00FD5C09" w14:paraId="1DF910AD" w14:textId="77777777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  <w:gridCol w:w="1029"/>
                  </w:tblGrid>
                  <w:tr w:rsidR="00DA4500" w:rsidRPr="00FD5C09" w14:paraId="79DDE0B8" w14:textId="77777777" w:rsidTr="00EA174A">
                    <w:trPr>
                      <w:trHeight w:hRule="exact" w:val="1152"/>
                      <w:jc w:val="center"/>
                    </w:trPr>
                    <w:tc>
                      <w:tcPr>
                        <w:tcW w:w="1275" w:type="dxa"/>
                      </w:tcPr>
                      <w:bookmarkStart w:id="0" w:name="_GoBack"/>
                      <w:bookmarkEnd w:id="0"/>
                      <w:p w14:paraId="2676A321" w14:textId="77777777" w:rsidR="00DA4500" w:rsidRPr="00FD5C09" w:rsidRDefault="004B374A">
                        <w:pPr>
                          <w:rPr>
                            <w:b/>
                            <w:lang w:val="sv-SE"/>
                          </w:rPr>
                        </w:pPr>
                        <w:sdt>
                          <w:sdtPr>
                            <w:rPr>
                              <w:b/>
                              <w:lang w:val="sv-SE"/>
                            </w:rPr>
                            <w:alias w:val="Logotyp"/>
                            <w:tag w:val="Logo"/>
                            <w:id w:val="16198111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BD795B" w:rsidRPr="00FD5C09">
                              <w:rPr>
                                <w:b/>
                                <w:noProof/>
                                <w:lang w:val="sv-SE" w:eastAsia="sv-SE"/>
                                <w14:ligatures w14:val="none"/>
                                <w14:numForm w14:val="default"/>
                              </w:rPr>
                              <w:drawing>
                                <wp:inline distT="0" distB="0" distL="0" distR="0" wp14:anchorId="2B3EB1F7" wp14:editId="1F3E21F4">
                                  <wp:extent cx="781844" cy="762000"/>
                                  <wp:effectExtent l="0" t="0" r="0" b="0"/>
                                  <wp:docPr id="10" name="Bildobjekt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ga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6881" cy="766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1029" w:type="dxa"/>
                      </w:tcPr>
                      <w:p w14:paraId="305CF98A" w14:textId="77777777" w:rsidR="00DA4500" w:rsidRPr="00FD5C09" w:rsidRDefault="00EA174A">
                        <w:pPr>
                          <w:rPr>
                            <w:b/>
                            <w:lang w:val="sv-SE"/>
                          </w:rPr>
                        </w:pPr>
                        <w:r>
                          <w:rPr>
                            <w:b/>
                            <w:noProof/>
                            <w:lang w:val="sv-SE" w:eastAsia="sv-SE"/>
                            <w14:ligatures w14:val="none"/>
                            <w14:numForm w14:val="default"/>
                          </w:rPr>
                          <w:drawing>
                            <wp:inline distT="0" distB="0" distL="0" distR="0" wp14:anchorId="2DA96396" wp14:editId="565E3214">
                              <wp:extent cx="548640" cy="438785"/>
                              <wp:effectExtent l="0" t="0" r="3810" b="0"/>
                              <wp:docPr id="27" name="Bildobjekt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kopahund-logotyp-sidhuvud-250x200px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40" cy="4387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002FEE2" w14:textId="77777777" w:rsidR="00DA4500" w:rsidRPr="00FD5C09" w:rsidRDefault="00FD5C09" w:rsidP="00FD5C09">
                  <w:pPr>
                    <w:jc w:val="center"/>
                    <w:rPr>
                      <w:b/>
                      <w:lang w:val="sv-SE"/>
                    </w:rPr>
                  </w:pPr>
                  <w:r w:rsidRPr="00FD5C09">
                    <w:rPr>
                      <w:b/>
                      <w:noProof/>
                      <w:lang w:val="sv-SE" w:eastAsia="sv-SE"/>
                      <w14:ligatures w14:val="none"/>
                      <w14:numForm w14:val="default"/>
                    </w:rPr>
                    <w:drawing>
                      <wp:inline distT="0" distB="0" distL="0" distR="0" wp14:anchorId="76B41921" wp14:editId="76350E75">
                        <wp:extent cx="732439" cy="506095"/>
                        <wp:effectExtent l="0" t="0" r="0" b="8255"/>
                        <wp:docPr id="13" name="Bildobjekt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Collage 2017-04-09 15_19_17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8549" cy="510317"/>
                                </a:xfrm>
                                <a:prstGeom prst="rect">
                                  <a:avLst/>
                                </a:prstGeom>
                                <a:effectLst>
                                  <a:softEdge rad="63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4500" w:rsidRPr="00FD5C09" w14:paraId="0E6144C4" w14:textId="77777777">
              <w:trPr>
                <w:trHeight w:hRule="exact" w:val="648"/>
                <w:jc w:val="center"/>
              </w:trPr>
              <w:sdt>
                <w:sdtPr>
                  <w:rPr>
                    <w:b/>
                    <w:lang w:val="sv-SE"/>
                  </w:rPr>
                  <w:alias w:val="Ditt Namn"/>
                  <w:tag w:val=""/>
                  <w:id w:val="1103681501"/>
                  <w:placeholder>
                    <w:docPart w:val="30151C45623C4F47AC4E11F2BBBB657E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14:paraId="770177E3" w14:textId="77777777" w:rsidR="00DA4500" w:rsidRPr="00FD5C09" w:rsidRDefault="00BD795B">
                      <w:pPr>
                        <w:pStyle w:val="Namn"/>
                        <w:rPr>
                          <w:b/>
                          <w:lang w:val="sv-SE"/>
                        </w:rPr>
                      </w:pPr>
                      <w:r w:rsidRPr="00FD5C09">
                        <w:rPr>
                          <w:b/>
                          <w:lang w:val="sv-SE"/>
                        </w:rPr>
                        <w:t>Specialklubben</w:t>
                      </w:r>
                      <w:r w:rsidRPr="00FD5C09">
                        <w:rPr>
                          <w:b/>
                          <w:lang w:val="sv-SE"/>
                        </w:rPr>
                        <w:br/>
                        <w:t>för shih tzu</w:t>
                      </w:r>
                    </w:p>
                  </w:tc>
                </w:sdtContent>
              </w:sdt>
            </w:tr>
            <w:tr w:rsidR="00DA4500" w:rsidRPr="00FD5C09" w14:paraId="644DC99E" w14:textId="77777777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14:paraId="4497CC13" w14:textId="77777777" w:rsidR="00DA4500" w:rsidRPr="00FD5C09" w:rsidRDefault="004B374A">
                  <w:pPr>
                    <w:pStyle w:val="Rubrik"/>
                    <w:rPr>
                      <w:b/>
                      <w:lang w:val="sv-SE"/>
                    </w:rPr>
                  </w:pPr>
                  <w:sdt>
                    <w:sdtPr>
                      <w:rPr>
                        <w:b/>
                        <w:lang w:val="sv-SE"/>
                      </w:rPr>
                      <w:alias w:val="Rubrik"/>
                      <w:tag w:val=""/>
                      <w:id w:val="-2128073484"/>
                      <w:placeholder>
                        <w:docPart w:val="0DAE12E00B784836858A8E918EE55D64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E1FAB" w:rsidRPr="00FD5C09">
                        <w:rPr>
                          <w:b/>
                          <w:lang w:val="sv-SE"/>
                        </w:rPr>
                        <w:t>Kontakt</w:t>
                      </w:r>
                    </w:sdtContent>
                  </w:sdt>
                </w:p>
                <w:p w14:paraId="0E7CC993" w14:textId="77777777" w:rsidR="00DA4500" w:rsidRPr="00FD5C09" w:rsidRDefault="00DA4500" w:rsidP="007835F7">
                  <w:pPr>
                    <w:rPr>
                      <w:rStyle w:val="Betoning"/>
                      <w:b/>
                      <w:lang w:val="sv-SE"/>
                    </w:rPr>
                  </w:pPr>
                </w:p>
              </w:tc>
            </w:tr>
            <w:tr w:rsidR="00DA4500" w:rsidRPr="00385830" w14:paraId="1FC0294D" w14:textId="77777777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14:paraId="173C9B9A" w14:textId="77777777" w:rsidR="007835F7" w:rsidRPr="00385830" w:rsidRDefault="004B374A" w:rsidP="007835F7">
                  <w:pPr>
                    <w:rPr>
                      <w:rStyle w:val="Betoning"/>
                      <w:b/>
                    </w:rPr>
                  </w:pPr>
                  <w:sdt>
                    <w:sdtPr>
                      <w:rPr>
                        <w:rStyle w:val="Betoning"/>
                        <w:b/>
                      </w:rPr>
                      <w:alias w:val="E-post"/>
                      <w:tag w:val=""/>
                      <w:id w:val="-435366732"/>
                      <w:placeholder>
                        <w:docPart w:val="212B7A8ED5A44CCDB93DF744973DE8BC"/>
                      </w:placeholder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>
                      <w:rPr>
                        <w:rStyle w:val="Betoning"/>
                      </w:rPr>
                    </w:sdtEndPr>
                    <w:sdtContent>
                      <w:r w:rsidR="007835F7" w:rsidRPr="00385830">
                        <w:rPr>
                          <w:rStyle w:val="Betoning"/>
                          <w:b/>
                        </w:rPr>
                        <w:t xml:space="preserve">sekreterare@shih-tzu.se  </w:t>
                      </w:r>
                    </w:sdtContent>
                  </w:sdt>
                </w:p>
                <w:p w14:paraId="0B2A1753" w14:textId="77777777" w:rsidR="00DA4500" w:rsidRPr="00385830" w:rsidRDefault="00DA4500">
                  <w:pPr>
                    <w:rPr>
                      <w:b/>
                    </w:rPr>
                  </w:pPr>
                </w:p>
                <w:sdt>
                  <w:sdtPr>
                    <w:rPr>
                      <w:iCs/>
                      <w:color w:val="auto"/>
                    </w:rPr>
                    <w:alias w:val="Webbadress"/>
                    <w:tag w:val=""/>
                    <w:id w:val="783853096"/>
                    <w:placeholder>
                      <w:docPart w:val="30EDF388CC054AA7987EC528BA4B4FBF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14:paraId="68CD7D5A" w14:textId="77777777" w:rsidR="00DA4500" w:rsidRPr="007F5243" w:rsidRDefault="007835F7">
                      <w:pPr>
                        <w:rPr>
                          <w:color w:val="auto"/>
                        </w:rPr>
                      </w:pPr>
                      <w:r w:rsidRPr="007F5243">
                        <w:rPr>
                          <w:iCs/>
                          <w:color w:val="auto"/>
                        </w:rPr>
                        <w:t>http://</w:t>
                      </w:r>
                      <w:r w:rsidR="00BD795B" w:rsidRPr="007F5243">
                        <w:rPr>
                          <w:color w:val="auto"/>
                        </w:rPr>
                        <w:t>www.shihtzu.se</w:t>
                      </w:r>
                    </w:p>
                  </w:sdtContent>
                </w:sdt>
                <w:p w14:paraId="2E4EDA5C" w14:textId="77777777" w:rsidR="00DA4500" w:rsidRPr="00FD5C09" w:rsidRDefault="00575EDF">
                  <w:pPr>
                    <w:rPr>
                      <w:b/>
                      <w:lang w:val="sv-SE"/>
                    </w:rPr>
                  </w:pPr>
                  <w:r w:rsidRPr="00FD5C09">
                    <w:rPr>
                      <w:rStyle w:val="Stark"/>
                      <w:lang w:val="sv-SE"/>
                    </w:rPr>
                    <w:t>Tel</w:t>
                  </w:r>
                  <w:r w:rsidRPr="00FD5C09">
                    <w:rPr>
                      <w:b/>
                      <w:lang w:val="sv-SE"/>
                    </w:rPr>
                    <w:t xml:space="preserve">  </w:t>
                  </w:r>
                  <w:sdt>
                    <w:sdtPr>
                      <w:rPr>
                        <w:b/>
                        <w:lang w:val="sv-SE"/>
                      </w:rPr>
                      <w:alias w:val="Telefon"/>
                      <w:tag w:val=""/>
                      <w:id w:val="50207725"/>
                      <w:placeholder>
                        <w:docPart w:val="B6E7B0C977544BEC88BFF1D6782B59AC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385830">
                        <w:rPr>
                          <w:b/>
                          <w:lang w:val="sv-SE"/>
                        </w:rPr>
                        <w:t>-</w:t>
                      </w:r>
                    </w:sdtContent>
                  </w:sdt>
                </w:p>
                <w:p w14:paraId="221BCE25" w14:textId="77777777" w:rsidR="00DA4500" w:rsidRPr="00FD5C09" w:rsidRDefault="00BD795B">
                  <w:pPr>
                    <w:rPr>
                      <w:b/>
                      <w:lang w:val="sv-SE"/>
                    </w:rPr>
                  </w:pPr>
                  <w:r w:rsidRPr="00FD5C09">
                    <w:rPr>
                      <w:rStyle w:val="Stark"/>
                      <w:lang w:val="sv-SE"/>
                    </w:rPr>
                    <w:t>Facebook</w:t>
                  </w:r>
                  <w:r w:rsidR="00575EDF" w:rsidRPr="00FD5C09">
                    <w:rPr>
                      <w:b/>
                      <w:lang w:val="sv-SE"/>
                    </w:rPr>
                    <w:t xml:space="preserve"> </w:t>
                  </w:r>
                  <w:sdt>
                    <w:sdtPr>
                      <w:rPr>
                        <w:b/>
                        <w:lang w:val="sv-SE"/>
                      </w:rPr>
                      <w:alias w:val="Fax"/>
                      <w:tag w:val=""/>
                      <w:id w:val="2033993437"/>
                      <w:placeholder>
                        <w:docPart w:val="94DEF7FB86EA4045B31EFDFD15F54426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7F5243">
                        <w:rPr>
                          <w:b/>
                          <w:lang w:val="sv-SE"/>
                        </w:rPr>
                        <w:t>-</w:t>
                      </w:r>
                      <w:r w:rsidRPr="00FD5C09">
                        <w:rPr>
                          <w:b/>
                          <w:lang w:val="sv-SE"/>
                        </w:rPr>
                        <w:t xml:space="preserve">Specialklubben för </w:t>
                      </w:r>
                      <w:r w:rsidR="00AC6DB6">
                        <w:rPr>
                          <w:b/>
                          <w:lang w:val="sv-SE"/>
                        </w:rPr>
                        <w:t xml:space="preserve">     </w:t>
                      </w:r>
                      <w:r w:rsidRPr="00FD5C09">
                        <w:rPr>
                          <w:b/>
                          <w:lang w:val="sv-SE"/>
                        </w:rPr>
                        <w:t>Shih Tzu</w:t>
                      </w:r>
                    </w:sdtContent>
                  </w:sdt>
                </w:p>
              </w:tc>
            </w:tr>
            <w:tr w:rsidR="00AE01BB" w:rsidRPr="00385830" w14:paraId="703BFAA5" w14:textId="77777777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14:paraId="29FD29DE" w14:textId="77777777" w:rsidR="00AE01BB" w:rsidRPr="00FD5C09" w:rsidRDefault="00AE01BB">
                  <w:pPr>
                    <w:rPr>
                      <w:b/>
                      <w:lang w:val="sv-SE"/>
                    </w:rPr>
                  </w:pPr>
                </w:p>
              </w:tc>
            </w:tr>
          </w:tbl>
          <w:p w14:paraId="480B7358" w14:textId="77777777" w:rsidR="00DA4500" w:rsidRPr="00FD5C09" w:rsidRDefault="00DA4500">
            <w:pPr>
              <w:rPr>
                <w:b/>
                <w:lang w:val="sv-SE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2"/>
            </w:tblPr>
            <w:tblGrid>
              <w:gridCol w:w="2448"/>
            </w:tblGrid>
            <w:tr w:rsidR="00DA4500" w:rsidRPr="00FD5C09" w14:paraId="71723101" w14:textId="77777777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  <w:gridCol w:w="1074"/>
                  </w:tblGrid>
                  <w:tr w:rsidR="00DA4500" w:rsidRPr="00FD5C09" w14:paraId="3EB72D5B" w14:textId="77777777" w:rsidTr="00EA174A">
                    <w:trPr>
                      <w:trHeight w:hRule="exact" w:val="1152"/>
                      <w:jc w:val="center"/>
                    </w:trPr>
                    <w:tc>
                      <w:tcPr>
                        <w:tcW w:w="1230" w:type="dxa"/>
                      </w:tcPr>
                      <w:p w14:paraId="7A54C3EB" w14:textId="77777777" w:rsidR="00DA4500" w:rsidRPr="00FD5C09" w:rsidRDefault="004B374A">
                        <w:pPr>
                          <w:rPr>
                            <w:b/>
                            <w:lang w:val="sv-SE"/>
                          </w:rPr>
                        </w:pPr>
                        <w:sdt>
                          <w:sdtPr>
                            <w:rPr>
                              <w:b/>
                              <w:noProof/>
                            </w:rPr>
                            <w:alias w:val="Logotyp"/>
                            <w:tag w:val="Logo"/>
                            <w:id w:val="56877567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02E88" w:rsidRPr="00FD5C09">
                              <w:rPr>
                                <w:b/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6C7887ED" wp14:editId="67037ED0">
                                  <wp:extent cx="771525" cy="751643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91" cy="760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1074" w:type="dxa"/>
                      </w:tcPr>
                      <w:p w14:paraId="20ECFD1E" w14:textId="77777777" w:rsidR="00DA4500" w:rsidRPr="00FD5C09" w:rsidRDefault="00EA174A">
                        <w:pPr>
                          <w:rPr>
                            <w:b/>
                            <w:lang w:val="sv-SE"/>
                          </w:rPr>
                        </w:pPr>
                        <w:r>
                          <w:rPr>
                            <w:b/>
                            <w:noProof/>
                            <w:lang w:val="sv-SE" w:eastAsia="sv-SE"/>
                          </w:rPr>
                          <w:drawing>
                            <wp:inline distT="0" distB="0" distL="0" distR="0" wp14:anchorId="0C24EB2D" wp14:editId="7F5EC941">
                              <wp:extent cx="548640" cy="438785"/>
                              <wp:effectExtent l="0" t="0" r="3810" b="0"/>
                              <wp:docPr id="28" name="Bildobjekt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453E483" w14:textId="77777777" w:rsidR="00DA4500" w:rsidRPr="00FD5C09" w:rsidRDefault="00EA174A" w:rsidP="00FD5C09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noProof/>
                      <w:lang w:val="sv-SE" w:eastAsia="sv-SE"/>
                    </w:rPr>
                    <w:drawing>
                      <wp:inline distT="0" distB="0" distL="0" distR="0" wp14:anchorId="725BAD62" wp14:editId="421782A9">
                        <wp:extent cx="731520" cy="506095"/>
                        <wp:effectExtent l="0" t="0" r="0" b="8255"/>
                        <wp:docPr id="18" name="Bildobjekt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5060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4500" w:rsidRPr="00FD5C09" w14:paraId="529F30A2" w14:textId="77777777">
              <w:trPr>
                <w:trHeight w:hRule="exact" w:val="648"/>
                <w:jc w:val="center"/>
              </w:trPr>
              <w:sdt>
                <w:sdtPr>
                  <w:rPr>
                    <w:b/>
                    <w:lang w:val="sv-SE"/>
                  </w:rPr>
                  <w:alias w:val="Ditt Namn"/>
                  <w:tag w:val=""/>
                  <w:id w:val="-1581826555"/>
                  <w:placeholder>
                    <w:docPart w:val="2408AC9DB3C448CEA69E56B265FF014A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14:paraId="44CEF524" w14:textId="77777777" w:rsidR="00DA4500" w:rsidRPr="00FD5C09" w:rsidRDefault="00BD795B">
                      <w:pPr>
                        <w:pStyle w:val="Namn"/>
                        <w:rPr>
                          <w:b/>
                          <w:lang w:val="sv-SE"/>
                        </w:rPr>
                      </w:pPr>
                      <w:r w:rsidRPr="00FD5C09">
                        <w:rPr>
                          <w:b/>
                          <w:lang w:val="sv-SE"/>
                        </w:rPr>
                        <w:t>Specialklubben</w:t>
                      </w:r>
                      <w:r w:rsidRPr="00FD5C09">
                        <w:rPr>
                          <w:b/>
                          <w:lang w:val="sv-SE"/>
                        </w:rPr>
                        <w:br/>
                        <w:t>för shih tzu</w:t>
                      </w:r>
                    </w:p>
                  </w:tc>
                </w:sdtContent>
              </w:sdt>
            </w:tr>
            <w:tr w:rsidR="00DA4500" w:rsidRPr="00FD5C09" w14:paraId="6F1A29D3" w14:textId="77777777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14:paraId="4019866D" w14:textId="77777777" w:rsidR="00DA4500" w:rsidRPr="00FD5C09" w:rsidRDefault="004B374A">
                  <w:pPr>
                    <w:pStyle w:val="Rubrik"/>
                    <w:rPr>
                      <w:b/>
                      <w:lang w:val="sv-SE"/>
                    </w:rPr>
                  </w:pPr>
                  <w:sdt>
                    <w:sdtPr>
                      <w:rPr>
                        <w:b/>
                        <w:lang w:val="sv-SE"/>
                      </w:rPr>
                      <w:alias w:val="Rubrik"/>
                      <w:tag w:val=""/>
                      <w:id w:val="-1718358832"/>
                      <w:placeholder>
                        <w:docPart w:val="C29A2386670A4344B27334BF0A35E5FE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E1FAB" w:rsidRPr="00FD5C09">
                        <w:rPr>
                          <w:b/>
                          <w:lang w:val="sv-SE"/>
                        </w:rPr>
                        <w:t>Kontakt</w:t>
                      </w:r>
                    </w:sdtContent>
                  </w:sdt>
                </w:p>
                <w:p w14:paraId="2E46D9B1" w14:textId="77777777" w:rsidR="00DA4500" w:rsidRPr="00FD5C09" w:rsidRDefault="00DA4500" w:rsidP="007835F7">
                  <w:pPr>
                    <w:rPr>
                      <w:rStyle w:val="Betoning"/>
                      <w:b/>
                      <w:lang w:val="sv-SE"/>
                    </w:rPr>
                  </w:pPr>
                </w:p>
              </w:tc>
            </w:tr>
            <w:tr w:rsidR="00DA4500" w:rsidRPr="00385830" w14:paraId="09A6F8D0" w14:textId="77777777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14:paraId="59C36B47" w14:textId="77777777" w:rsidR="007835F7" w:rsidRPr="00385830" w:rsidRDefault="004B374A" w:rsidP="007835F7">
                  <w:pPr>
                    <w:rPr>
                      <w:rStyle w:val="Betoning"/>
                      <w:b/>
                    </w:rPr>
                  </w:pPr>
                  <w:sdt>
                    <w:sdtPr>
                      <w:rPr>
                        <w:rStyle w:val="Betoning"/>
                        <w:b/>
                      </w:rPr>
                      <w:alias w:val="E-post"/>
                      <w:tag w:val=""/>
                      <w:id w:val="1325014260"/>
                      <w:placeholder>
                        <w:docPart w:val="833EA3CF7EA34A26A3BE3E8C3663D921"/>
                      </w:placeholder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>
                      <w:rPr>
                        <w:rStyle w:val="Betoning"/>
                      </w:rPr>
                    </w:sdtEndPr>
                    <w:sdtContent>
                      <w:r w:rsidR="007835F7" w:rsidRPr="00385830">
                        <w:rPr>
                          <w:rStyle w:val="Betoning"/>
                          <w:b/>
                        </w:rPr>
                        <w:t xml:space="preserve">sekreterare@shih-tzu.se  </w:t>
                      </w:r>
                    </w:sdtContent>
                  </w:sdt>
                </w:p>
                <w:p w14:paraId="38F764BA" w14:textId="77777777" w:rsidR="00DA4500" w:rsidRPr="00385830" w:rsidRDefault="00DA4500">
                  <w:pPr>
                    <w:rPr>
                      <w:b/>
                    </w:rPr>
                  </w:pPr>
                </w:p>
                <w:sdt>
                  <w:sdtPr>
                    <w:rPr>
                      <w:b/>
                      <w:iCs/>
                      <w:color w:val="595959" w:themeColor="text1" w:themeTint="A6"/>
                    </w:rPr>
                    <w:alias w:val="Webbadress"/>
                    <w:tag w:val=""/>
                    <w:id w:val="-1602551019"/>
                    <w:placeholder>
                      <w:docPart w:val="58245EC6898C40CAA78CB5F7AEC1B925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14:paraId="05DFF68F" w14:textId="77777777" w:rsidR="00DA4500" w:rsidRPr="00385830" w:rsidRDefault="007835F7">
                      <w:pPr>
                        <w:rPr>
                          <w:b/>
                        </w:rPr>
                      </w:pPr>
                      <w:r w:rsidRPr="00385830">
                        <w:rPr>
                          <w:b/>
                          <w:iCs/>
                          <w:color w:val="595959" w:themeColor="text1" w:themeTint="A6"/>
                        </w:rPr>
                        <w:t>http://www.shihtzu.se</w:t>
                      </w:r>
                    </w:p>
                  </w:sdtContent>
                </w:sdt>
                <w:p w14:paraId="7C028E42" w14:textId="77777777" w:rsidR="00DA4500" w:rsidRPr="00FD5C09" w:rsidRDefault="00575EDF">
                  <w:pPr>
                    <w:rPr>
                      <w:b/>
                      <w:lang w:val="sv-SE"/>
                    </w:rPr>
                  </w:pPr>
                  <w:r w:rsidRPr="00FD5C09">
                    <w:rPr>
                      <w:rStyle w:val="Stark"/>
                      <w:lang w:val="sv-SE"/>
                    </w:rPr>
                    <w:t>Tel</w:t>
                  </w:r>
                  <w:r w:rsidRPr="00FD5C09">
                    <w:rPr>
                      <w:b/>
                      <w:lang w:val="sv-SE"/>
                    </w:rPr>
                    <w:t xml:space="preserve">  </w:t>
                  </w:r>
                  <w:sdt>
                    <w:sdtPr>
                      <w:rPr>
                        <w:b/>
                        <w:lang w:val="sv-SE"/>
                      </w:rPr>
                      <w:alias w:val="Telefon"/>
                      <w:tag w:val=""/>
                      <w:id w:val="-1738924300"/>
                      <w:placeholder>
                        <w:docPart w:val="27E7202437E14CF2B5E8BC34B5355F0B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385830">
                        <w:rPr>
                          <w:b/>
                          <w:lang w:val="sv-SE"/>
                        </w:rPr>
                        <w:t>-</w:t>
                      </w:r>
                    </w:sdtContent>
                  </w:sdt>
                </w:p>
                <w:p w14:paraId="091870AB" w14:textId="77777777" w:rsidR="00DA4500" w:rsidRPr="00FD5C09" w:rsidRDefault="00BD795B">
                  <w:pPr>
                    <w:rPr>
                      <w:b/>
                      <w:lang w:val="sv-SE"/>
                    </w:rPr>
                  </w:pPr>
                  <w:r w:rsidRPr="00FD5C09">
                    <w:rPr>
                      <w:rStyle w:val="Stark"/>
                      <w:lang w:val="sv-SE"/>
                    </w:rPr>
                    <w:t>Facebook</w:t>
                  </w:r>
                  <w:r w:rsidR="00575EDF" w:rsidRPr="00FD5C09">
                    <w:rPr>
                      <w:b/>
                      <w:lang w:val="sv-SE"/>
                    </w:rPr>
                    <w:t xml:space="preserve">  </w:t>
                  </w:r>
                  <w:sdt>
                    <w:sdtPr>
                      <w:rPr>
                        <w:b/>
                        <w:lang w:val="sv-SE"/>
                      </w:rPr>
                      <w:alias w:val="Fax"/>
                      <w:tag w:val=""/>
                      <w:id w:val="-709411727"/>
                      <w:placeholder>
                        <w:docPart w:val="8340DAC8BF0641D0971B4FE082AE5220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7F5243">
                        <w:rPr>
                          <w:b/>
                          <w:lang w:val="sv-SE"/>
                        </w:rPr>
                        <w:t>-Specialklubben för      Shih Tzu</w:t>
                      </w:r>
                    </w:sdtContent>
                  </w:sdt>
                </w:p>
              </w:tc>
            </w:tr>
          </w:tbl>
          <w:p w14:paraId="65A3E8E0" w14:textId="77777777" w:rsidR="00DA4500" w:rsidRPr="00FD5C09" w:rsidRDefault="00DA4500">
            <w:pPr>
              <w:rPr>
                <w:b/>
                <w:lang w:val="sv-SE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3"/>
            </w:tblPr>
            <w:tblGrid>
              <w:gridCol w:w="2448"/>
            </w:tblGrid>
            <w:tr w:rsidR="00DA4500" w:rsidRPr="00FD5C09" w14:paraId="5EDF9BF2" w14:textId="77777777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6"/>
                    <w:gridCol w:w="978"/>
                  </w:tblGrid>
                  <w:tr w:rsidR="00DA4500" w:rsidRPr="00FD5C09" w14:paraId="1147A87A" w14:textId="77777777" w:rsidTr="00EA174A">
                    <w:trPr>
                      <w:trHeight w:hRule="exact" w:val="1152"/>
                      <w:jc w:val="center"/>
                    </w:trPr>
                    <w:tc>
                      <w:tcPr>
                        <w:tcW w:w="1326" w:type="dxa"/>
                      </w:tcPr>
                      <w:p w14:paraId="5C29C4BF" w14:textId="77777777" w:rsidR="00DA4500" w:rsidRPr="00FD5C09" w:rsidRDefault="004B374A">
                        <w:pPr>
                          <w:rPr>
                            <w:b/>
                            <w:lang w:val="sv-SE"/>
                          </w:rPr>
                        </w:pPr>
                        <w:sdt>
                          <w:sdtPr>
                            <w:rPr>
                              <w:b/>
                              <w:noProof/>
                            </w:rPr>
                            <w:alias w:val="Logotyp"/>
                            <w:tag w:val="Logo"/>
                            <w:id w:val="683943815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02E88" w:rsidRPr="00FD5C09">
                              <w:rPr>
                                <w:b/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1AFC6331" wp14:editId="5F760173">
                                  <wp:extent cx="782157" cy="762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141" cy="768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978" w:type="dxa"/>
                      </w:tcPr>
                      <w:p w14:paraId="496DB864" w14:textId="77777777" w:rsidR="00DA4500" w:rsidRPr="00FD5C09" w:rsidRDefault="00EA174A">
                        <w:pPr>
                          <w:rPr>
                            <w:b/>
                            <w:lang w:val="sv-SE"/>
                          </w:rPr>
                        </w:pPr>
                        <w:r>
                          <w:rPr>
                            <w:b/>
                            <w:noProof/>
                            <w:lang w:val="sv-SE" w:eastAsia="sv-SE"/>
                          </w:rPr>
                          <w:drawing>
                            <wp:inline distT="0" distB="0" distL="0" distR="0" wp14:anchorId="4D2290E3" wp14:editId="421D34D3">
                              <wp:extent cx="548640" cy="438785"/>
                              <wp:effectExtent l="0" t="0" r="3810" b="0"/>
                              <wp:docPr id="29" name="Bildobjekt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5170320" w14:textId="77777777" w:rsidR="00DA4500" w:rsidRPr="00FD5C09" w:rsidRDefault="00EA174A" w:rsidP="00FD5C09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noProof/>
                      <w:lang w:val="sv-SE" w:eastAsia="sv-SE"/>
                    </w:rPr>
                    <w:drawing>
                      <wp:inline distT="0" distB="0" distL="0" distR="0" wp14:anchorId="75804CC1" wp14:editId="560D7A9A">
                        <wp:extent cx="731520" cy="506095"/>
                        <wp:effectExtent l="0" t="0" r="0" b="8255"/>
                        <wp:docPr id="19" name="Bildobjekt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5060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4500" w:rsidRPr="00FD5C09" w14:paraId="7E0CDCC2" w14:textId="77777777">
              <w:trPr>
                <w:trHeight w:hRule="exact" w:val="648"/>
                <w:jc w:val="center"/>
              </w:trPr>
              <w:sdt>
                <w:sdtPr>
                  <w:rPr>
                    <w:b/>
                    <w:lang w:val="sv-SE"/>
                  </w:rPr>
                  <w:alias w:val="Ditt Namn"/>
                  <w:tag w:val=""/>
                  <w:id w:val="1344433606"/>
                  <w:placeholder>
                    <w:docPart w:val="0EDD90EBE8094180B051F82C29610669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14:paraId="436E6B08" w14:textId="77777777" w:rsidR="00DA4500" w:rsidRPr="00FD5C09" w:rsidRDefault="00BD795B">
                      <w:pPr>
                        <w:pStyle w:val="Namn"/>
                        <w:rPr>
                          <w:b/>
                          <w:lang w:val="sv-SE"/>
                        </w:rPr>
                      </w:pPr>
                      <w:r w:rsidRPr="00FD5C09">
                        <w:rPr>
                          <w:b/>
                          <w:lang w:val="sv-SE"/>
                        </w:rPr>
                        <w:t>Specialklubben</w:t>
                      </w:r>
                      <w:r w:rsidRPr="00FD5C09">
                        <w:rPr>
                          <w:b/>
                          <w:lang w:val="sv-SE"/>
                        </w:rPr>
                        <w:br/>
                        <w:t>för shih tzu</w:t>
                      </w:r>
                    </w:p>
                  </w:tc>
                </w:sdtContent>
              </w:sdt>
            </w:tr>
            <w:tr w:rsidR="00DA4500" w:rsidRPr="00FD5C09" w14:paraId="136F2586" w14:textId="77777777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14:paraId="4E7DE9EC" w14:textId="77777777" w:rsidR="00DA4500" w:rsidRPr="00FD5C09" w:rsidRDefault="004B374A">
                  <w:pPr>
                    <w:pStyle w:val="Rubrik"/>
                    <w:rPr>
                      <w:b/>
                      <w:lang w:val="sv-SE"/>
                    </w:rPr>
                  </w:pPr>
                  <w:sdt>
                    <w:sdtPr>
                      <w:rPr>
                        <w:b/>
                        <w:lang w:val="sv-SE"/>
                      </w:rPr>
                      <w:alias w:val="Rubrik"/>
                      <w:tag w:val=""/>
                      <w:id w:val="-1610965420"/>
                      <w:placeholder>
                        <w:docPart w:val="2DBE4DF399F74E00A719F33C5F04C02A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E1FAB" w:rsidRPr="00FD5C09">
                        <w:rPr>
                          <w:b/>
                          <w:lang w:val="sv-SE"/>
                        </w:rPr>
                        <w:t>Kontakt</w:t>
                      </w:r>
                    </w:sdtContent>
                  </w:sdt>
                </w:p>
                <w:p w14:paraId="4F83EEDB" w14:textId="77777777" w:rsidR="00DA4500" w:rsidRPr="00FD5C09" w:rsidRDefault="00DA4500" w:rsidP="007835F7">
                  <w:pPr>
                    <w:rPr>
                      <w:rStyle w:val="Betoning"/>
                      <w:b/>
                      <w:lang w:val="sv-SE"/>
                    </w:rPr>
                  </w:pPr>
                </w:p>
              </w:tc>
            </w:tr>
            <w:tr w:rsidR="00DA4500" w:rsidRPr="00385830" w14:paraId="704373B3" w14:textId="77777777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14:paraId="29FF309E" w14:textId="77777777" w:rsidR="007835F7" w:rsidRPr="00385830" w:rsidRDefault="004B374A" w:rsidP="007835F7">
                  <w:pPr>
                    <w:rPr>
                      <w:rStyle w:val="Betoning"/>
                      <w:b/>
                    </w:rPr>
                  </w:pPr>
                  <w:sdt>
                    <w:sdtPr>
                      <w:rPr>
                        <w:rStyle w:val="Betoning"/>
                        <w:b/>
                      </w:rPr>
                      <w:alias w:val="E-post"/>
                      <w:tag w:val=""/>
                      <w:id w:val="1443892232"/>
                      <w:placeholder>
                        <w:docPart w:val="20176E19EE0A4198B3E1CBF574B55AC8"/>
                      </w:placeholder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>
                      <w:rPr>
                        <w:rStyle w:val="Betoning"/>
                      </w:rPr>
                    </w:sdtEndPr>
                    <w:sdtContent>
                      <w:r w:rsidR="007835F7" w:rsidRPr="00385830">
                        <w:rPr>
                          <w:rStyle w:val="Betoning"/>
                          <w:b/>
                        </w:rPr>
                        <w:t xml:space="preserve">sekreterare@shih-tzu.se  </w:t>
                      </w:r>
                    </w:sdtContent>
                  </w:sdt>
                </w:p>
                <w:p w14:paraId="3DF8D3F2" w14:textId="77777777" w:rsidR="00DA4500" w:rsidRPr="00385830" w:rsidRDefault="00DA4500">
                  <w:pPr>
                    <w:rPr>
                      <w:b/>
                    </w:rPr>
                  </w:pPr>
                </w:p>
                <w:sdt>
                  <w:sdtPr>
                    <w:rPr>
                      <w:b/>
                      <w:iCs/>
                      <w:color w:val="595959" w:themeColor="text1" w:themeTint="A6"/>
                    </w:rPr>
                    <w:alias w:val="Webbadress"/>
                    <w:tag w:val=""/>
                    <w:id w:val="-794744330"/>
                    <w:placeholder>
                      <w:docPart w:val="5D5D5E4A41464609A4E28C06742C5D59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14:paraId="0DE7CDBF" w14:textId="77777777" w:rsidR="00DA4500" w:rsidRPr="00385830" w:rsidRDefault="007835F7">
                      <w:pPr>
                        <w:rPr>
                          <w:b/>
                        </w:rPr>
                      </w:pPr>
                      <w:r w:rsidRPr="00385830">
                        <w:rPr>
                          <w:b/>
                          <w:iCs/>
                          <w:color w:val="595959" w:themeColor="text1" w:themeTint="A6"/>
                        </w:rPr>
                        <w:t>http://www.shihtzu.se</w:t>
                      </w:r>
                    </w:p>
                  </w:sdtContent>
                </w:sdt>
                <w:p w14:paraId="10CCE245" w14:textId="77777777" w:rsidR="00DA4500" w:rsidRPr="00FD5C09" w:rsidRDefault="00575EDF">
                  <w:pPr>
                    <w:rPr>
                      <w:b/>
                      <w:lang w:val="sv-SE"/>
                    </w:rPr>
                  </w:pPr>
                  <w:r w:rsidRPr="00FD5C09">
                    <w:rPr>
                      <w:rStyle w:val="Stark"/>
                      <w:lang w:val="sv-SE"/>
                    </w:rPr>
                    <w:t>Tel</w:t>
                  </w:r>
                  <w:r w:rsidRPr="00FD5C09">
                    <w:rPr>
                      <w:b/>
                      <w:lang w:val="sv-SE"/>
                    </w:rPr>
                    <w:t xml:space="preserve">  </w:t>
                  </w:r>
                  <w:sdt>
                    <w:sdtPr>
                      <w:rPr>
                        <w:b/>
                        <w:lang w:val="sv-SE"/>
                      </w:rPr>
                      <w:alias w:val="Telefon"/>
                      <w:tag w:val=""/>
                      <w:id w:val="594215312"/>
                      <w:placeholder>
                        <w:docPart w:val="230905F005F74962BCDE1C7E6FEFBEC4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385830">
                        <w:rPr>
                          <w:b/>
                          <w:lang w:val="sv-SE"/>
                        </w:rPr>
                        <w:t>-</w:t>
                      </w:r>
                    </w:sdtContent>
                  </w:sdt>
                </w:p>
                <w:p w14:paraId="1F11284A" w14:textId="77777777" w:rsidR="00DA4500" w:rsidRPr="00FD5C09" w:rsidRDefault="00BD795B">
                  <w:pPr>
                    <w:rPr>
                      <w:b/>
                      <w:lang w:val="sv-SE"/>
                    </w:rPr>
                  </w:pPr>
                  <w:r w:rsidRPr="00FD5C09">
                    <w:rPr>
                      <w:rStyle w:val="Stark"/>
                      <w:lang w:val="sv-SE"/>
                    </w:rPr>
                    <w:t>Facebook</w:t>
                  </w:r>
                  <w:r w:rsidR="00575EDF" w:rsidRPr="00FD5C09">
                    <w:rPr>
                      <w:b/>
                      <w:lang w:val="sv-SE"/>
                    </w:rPr>
                    <w:t xml:space="preserve">  </w:t>
                  </w:r>
                  <w:sdt>
                    <w:sdtPr>
                      <w:rPr>
                        <w:b/>
                        <w:lang w:val="sv-SE"/>
                      </w:rPr>
                      <w:alias w:val="Fax"/>
                      <w:tag w:val=""/>
                      <w:id w:val="1231341440"/>
                      <w:placeholder>
                        <w:docPart w:val="FA66185B5C7F48A7B3C5C1575732E741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7F5243">
                        <w:rPr>
                          <w:b/>
                          <w:lang w:val="sv-SE"/>
                        </w:rPr>
                        <w:t>-Specialklubben för      Shih Tzu</w:t>
                      </w:r>
                    </w:sdtContent>
                  </w:sdt>
                </w:p>
              </w:tc>
            </w:tr>
          </w:tbl>
          <w:p w14:paraId="66BA8B8B" w14:textId="77777777" w:rsidR="00DA4500" w:rsidRPr="00FD5C09" w:rsidRDefault="00DA4500">
            <w:pPr>
              <w:rPr>
                <w:b/>
                <w:lang w:val="sv-SE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4"/>
            </w:tblPr>
            <w:tblGrid>
              <w:gridCol w:w="2448"/>
            </w:tblGrid>
            <w:tr w:rsidR="00DA4500" w:rsidRPr="00FD5C09" w14:paraId="68CFAF55" w14:textId="77777777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1"/>
                    <w:gridCol w:w="1023"/>
                  </w:tblGrid>
                  <w:tr w:rsidR="00DA4500" w:rsidRPr="00FD5C09" w14:paraId="6ACA58E6" w14:textId="77777777" w:rsidTr="00EA174A">
                    <w:trPr>
                      <w:trHeight w:hRule="exact" w:val="1152"/>
                      <w:jc w:val="center"/>
                    </w:trPr>
                    <w:tc>
                      <w:tcPr>
                        <w:tcW w:w="1281" w:type="dxa"/>
                      </w:tcPr>
                      <w:p w14:paraId="1D883488" w14:textId="77777777" w:rsidR="00DA4500" w:rsidRPr="00FD5C09" w:rsidRDefault="004B374A">
                        <w:pPr>
                          <w:rPr>
                            <w:b/>
                            <w:lang w:val="sv-SE"/>
                          </w:rPr>
                        </w:pPr>
                        <w:sdt>
                          <w:sdtPr>
                            <w:rPr>
                              <w:b/>
                              <w:noProof/>
                            </w:rPr>
                            <w:alias w:val="Logotyp"/>
                            <w:tag w:val="Logo"/>
                            <w:id w:val="-128419289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02E88" w:rsidRPr="00FD5C09">
                              <w:rPr>
                                <w:b/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5E2554C3" wp14:editId="5931AF7B">
                                  <wp:extent cx="782157" cy="76200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521" cy="76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1023" w:type="dxa"/>
                      </w:tcPr>
                      <w:p w14:paraId="0D540181" w14:textId="77777777" w:rsidR="00DA4500" w:rsidRPr="00FD5C09" w:rsidRDefault="00EA174A">
                        <w:pPr>
                          <w:rPr>
                            <w:b/>
                            <w:lang w:val="sv-SE"/>
                          </w:rPr>
                        </w:pPr>
                        <w:r>
                          <w:rPr>
                            <w:b/>
                            <w:noProof/>
                            <w:lang w:val="sv-SE" w:eastAsia="sv-SE"/>
                          </w:rPr>
                          <w:drawing>
                            <wp:inline distT="0" distB="0" distL="0" distR="0" wp14:anchorId="6225D813" wp14:editId="60DF3B4D">
                              <wp:extent cx="548640" cy="438785"/>
                              <wp:effectExtent l="0" t="0" r="3810" b="0"/>
                              <wp:docPr id="30" name="Bildobjekt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FC161BE" w14:textId="77777777" w:rsidR="00DA4500" w:rsidRPr="00FD5C09" w:rsidRDefault="00EA174A" w:rsidP="00FD5C09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noProof/>
                      <w:lang w:val="sv-SE" w:eastAsia="sv-SE"/>
                    </w:rPr>
                    <w:drawing>
                      <wp:inline distT="0" distB="0" distL="0" distR="0" wp14:anchorId="6EF2D01D" wp14:editId="7426CBE3">
                        <wp:extent cx="731520" cy="506095"/>
                        <wp:effectExtent l="0" t="0" r="0" b="8255"/>
                        <wp:docPr id="20" name="Bildobjekt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5060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4500" w:rsidRPr="00FD5C09" w14:paraId="706E4457" w14:textId="77777777">
              <w:trPr>
                <w:trHeight w:hRule="exact" w:val="648"/>
                <w:jc w:val="center"/>
              </w:trPr>
              <w:sdt>
                <w:sdtPr>
                  <w:rPr>
                    <w:b/>
                    <w:lang w:val="sv-SE"/>
                  </w:rPr>
                  <w:alias w:val="Ditt Namn"/>
                  <w:tag w:val=""/>
                  <w:id w:val="479279175"/>
                  <w:placeholder>
                    <w:docPart w:val="087B5D6443F84440A0812F4D3E9AF338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14:paraId="02862CB8" w14:textId="77777777" w:rsidR="00DA4500" w:rsidRPr="00FD5C09" w:rsidRDefault="00BD795B">
                      <w:pPr>
                        <w:pStyle w:val="Namn"/>
                        <w:rPr>
                          <w:b/>
                          <w:lang w:val="sv-SE"/>
                        </w:rPr>
                      </w:pPr>
                      <w:r w:rsidRPr="00FD5C09">
                        <w:rPr>
                          <w:b/>
                          <w:lang w:val="sv-SE"/>
                        </w:rPr>
                        <w:t>Specialklubben</w:t>
                      </w:r>
                      <w:r w:rsidRPr="00FD5C09">
                        <w:rPr>
                          <w:b/>
                          <w:lang w:val="sv-SE"/>
                        </w:rPr>
                        <w:br/>
                        <w:t>för shih tzu</w:t>
                      </w:r>
                    </w:p>
                  </w:tc>
                </w:sdtContent>
              </w:sdt>
            </w:tr>
            <w:tr w:rsidR="00DA4500" w:rsidRPr="00FD5C09" w14:paraId="0A3984FA" w14:textId="77777777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14:paraId="5140B1F9" w14:textId="77777777" w:rsidR="00DA4500" w:rsidRPr="00FD5C09" w:rsidRDefault="004B374A">
                  <w:pPr>
                    <w:pStyle w:val="Rubrik"/>
                    <w:rPr>
                      <w:b/>
                      <w:lang w:val="sv-SE"/>
                    </w:rPr>
                  </w:pPr>
                  <w:sdt>
                    <w:sdtPr>
                      <w:rPr>
                        <w:b/>
                        <w:lang w:val="sv-SE"/>
                      </w:rPr>
                      <w:alias w:val="Rubrik"/>
                      <w:tag w:val=""/>
                      <w:id w:val="1094974273"/>
                      <w:placeholder>
                        <w:docPart w:val="B613BB15D06F4107BBF158F9C20647CE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E1FAB" w:rsidRPr="00FD5C09">
                        <w:rPr>
                          <w:b/>
                          <w:lang w:val="sv-SE"/>
                        </w:rPr>
                        <w:t>Kontakt</w:t>
                      </w:r>
                    </w:sdtContent>
                  </w:sdt>
                </w:p>
                <w:p w14:paraId="39F86B4F" w14:textId="77777777" w:rsidR="00DA4500" w:rsidRPr="00FD5C09" w:rsidRDefault="00DA4500" w:rsidP="007835F7">
                  <w:pPr>
                    <w:rPr>
                      <w:rStyle w:val="Betoning"/>
                      <w:b/>
                      <w:lang w:val="sv-SE"/>
                    </w:rPr>
                  </w:pPr>
                </w:p>
              </w:tc>
            </w:tr>
            <w:tr w:rsidR="00DA4500" w:rsidRPr="00385830" w14:paraId="305C16B0" w14:textId="77777777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14:paraId="5BAF250A" w14:textId="77777777" w:rsidR="007835F7" w:rsidRPr="00385830" w:rsidRDefault="004B374A" w:rsidP="007835F7">
                  <w:pPr>
                    <w:rPr>
                      <w:rStyle w:val="Betoning"/>
                      <w:b/>
                    </w:rPr>
                  </w:pPr>
                  <w:sdt>
                    <w:sdtPr>
                      <w:rPr>
                        <w:rStyle w:val="Betoning"/>
                        <w:b/>
                      </w:rPr>
                      <w:alias w:val="E-post"/>
                      <w:tag w:val=""/>
                      <w:id w:val="1431159739"/>
                      <w:placeholder>
                        <w:docPart w:val="37DD946BA45541C5A45E8D43F737A896"/>
                      </w:placeholder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>
                      <w:rPr>
                        <w:rStyle w:val="Betoning"/>
                      </w:rPr>
                    </w:sdtEndPr>
                    <w:sdtContent>
                      <w:r w:rsidR="007835F7" w:rsidRPr="00385830">
                        <w:rPr>
                          <w:rStyle w:val="Betoning"/>
                          <w:b/>
                        </w:rPr>
                        <w:t xml:space="preserve">sekreterare@shih-tzu.se  </w:t>
                      </w:r>
                    </w:sdtContent>
                  </w:sdt>
                </w:p>
                <w:p w14:paraId="692CCFA4" w14:textId="77777777" w:rsidR="00DA4500" w:rsidRPr="00385830" w:rsidRDefault="00DA4500">
                  <w:pPr>
                    <w:rPr>
                      <w:b/>
                    </w:rPr>
                  </w:pPr>
                </w:p>
                <w:sdt>
                  <w:sdtPr>
                    <w:rPr>
                      <w:b/>
                      <w:iCs/>
                      <w:color w:val="595959" w:themeColor="text1" w:themeTint="A6"/>
                    </w:rPr>
                    <w:alias w:val="Webbadress"/>
                    <w:tag w:val=""/>
                    <w:id w:val="1934632064"/>
                    <w:placeholder>
                      <w:docPart w:val="206457BABB094A4B9509376B1CB159DB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14:paraId="7726ACB4" w14:textId="77777777" w:rsidR="00DA4500" w:rsidRPr="00385830" w:rsidRDefault="007835F7">
                      <w:pPr>
                        <w:rPr>
                          <w:b/>
                        </w:rPr>
                      </w:pPr>
                      <w:r w:rsidRPr="00385830">
                        <w:rPr>
                          <w:b/>
                          <w:iCs/>
                          <w:color w:val="595959" w:themeColor="text1" w:themeTint="A6"/>
                        </w:rPr>
                        <w:t>http://www.shihtzu.se</w:t>
                      </w:r>
                    </w:p>
                  </w:sdtContent>
                </w:sdt>
                <w:p w14:paraId="21BC6556" w14:textId="77777777" w:rsidR="00DA4500" w:rsidRPr="00FD5C09" w:rsidRDefault="00575EDF">
                  <w:pPr>
                    <w:rPr>
                      <w:b/>
                      <w:lang w:val="sv-SE"/>
                    </w:rPr>
                  </w:pPr>
                  <w:r w:rsidRPr="00FD5C09">
                    <w:rPr>
                      <w:rStyle w:val="Stark"/>
                      <w:lang w:val="sv-SE"/>
                    </w:rPr>
                    <w:t>Tel</w:t>
                  </w:r>
                  <w:r w:rsidRPr="00FD5C09">
                    <w:rPr>
                      <w:b/>
                      <w:lang w:val="sv-SE"/>
                    </w:rPr>
                    <w:t xml:space="preserve">  </w:t>
                  </w:r>
                  <w:sdt>
                    <w:sdtPr>
                      <w:rPr>
                        <w:b/>
                        <w:lang w:val="sv-SE"/>
                      </w:rPr>
                      <w:alias w:val="Telefon"/>
                      <w:tag w:val=""/>
                      <w:id w:val="-1980993484"/>
                      <w:placeholder>
                        <w:docPart w:val="A142DBBB5E6647F59D1FCFED5CB1AF1B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385830">
                        <w:rPr>
                          <w:b/>
                          <w:lang w:val="sv-SE"/>
                        </w:rPr>
                        <w:t>-</w:t>
                      </w:r>
                    </w:sdtContent>
                  </w:sdt>
                </w:p>
                <w:p w14:paraId="5388561A" w14:textId="77777777" w:rsidR="00DA4500" w:rsidRPr="00FD5C09" w:rsidRDefault="00BD795B">
                  <w:pPr>
                    <w:rPr>
                      <w:b/>
                      <w:lang w:val="sv-SE"/>
                    </w:rPr>
                  </w:pPr>
                  <w:r w:rsidRPr="00FD5C09">
                    <w:rPr>
                      <w:rStyle w:val="Stark"/>
                      <w:lang w:val="sv-SE"/>
                    </w:rPr>
                    <w:t>Facebook</w:t>
                  </w:r>
                  <w:r w:rsidR="00575EDF" w:rsidRPr="00FD5C09">
                    <w:rPr>
                      <w:b/>
                      <w:lang w:val="sv-SE"/>
                    </w:rPr>
                    <w:t xml:space="preserve">  </w:t>
                  </w:r>
                  <w:sdt>
                    <w:sdtPr>
                      <w:rPr>
                        <w:b/>
                        <w:lang w:val="sv-SE"/>
                      </w:rPr>
                      <w:alias w:val="Fax"/>
                      <w:tag w:val=""/>
                      <w:id w:val="-771324331"/>
                      <w:placeholder>
                        <w:docPart w:val="07C27D6E03874771AD2C9AB277930618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7F5243">
                        <w:rPr>
                          <w:b/>
                          <w:lang w:val="sv-SE"/>
                        </w:rPr>
                        <w:t>-Specialklubben för      Shih Tzu</w:t>
                      </w:r>
                    </w:sdtContent>
                  </w:sdt>
                </w:p>
              </w:tc>
            </w:tr>
          </w:tbl>
          <w:p w14:paraId="57DF1F59" w14:textId="77777777" w:rsidR="00DA4500" w:rsidRPr="00FD5C09" w:rsidRDefault="00DA4500">
            <w:pPr>
              <w:rPr>
                <w:b/>
                <w:lang w:val="sv-SE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5"/>
            </w:tblPr>
            <w:tblGrid>
              <w:gridCol w:w="2448"/>
            </w:tblGrid>
            <w:tr w:rsidR="00DA4500" w:rsidRPr="00FD5C09" w14:paraId="620188BC" w14:textId="77777777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6"/>
                    <w:gridCol w:w="1068"/>
                  </w:tblGrid>
                  <w:tr w:rsidR="00DA4500" w:rsidRPr="00FD5C09" w14:paraId="0AF3A863" w14:textId="77777777" w:rsidTr="00EA174A">
                    <w:trPr>
                      <w:trHeight w:hRule="exact" w:val="1152"/>
                      <w:jc w:val="center"/>
                    </w:trPr>
                    <w:tc>
                      <w:tcPr>
                        <w:tcW w:w="1236" w:type="dxa"/>
                      </w:tcPr>
                      <w:p w14:paraId="25C28921" w14:textId="77777777" w:rsidR="00DA4500" w:rsidRPr="00FD5C09" w:rsidRDefault="004B374A">
                        <w:pPr>
                          <w:rPr>
                            <w:b/>
                            <w:lang w:val="sv-SE"/>
                          </w:rPr>
                        </w:pPr>
                        <w:sdt>
                          <w:sdtPr>
                            <w:rPr>
                              <w:b/>
                              <w:noProof/>
                            </w:rPr>
                            <w:alias w:val="Logotyp"/>
                            <w:tag w:val="Logo"/>
                            <w:id w:val="-50236265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02E88" w:rsidRPr="00FD5C09">
                              <w:rPr>
                                <w:b/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0F68BE47" wp14:editId="4058522E">
                                  <wp:extent cx="782157" cy="76200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931" cy="769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1068" w:type="dxa"/>
                      </w:tcPr>
                      <w:p w14:paraId="33136AC4" w14:textId="77777777" w:rsidR="00DA4500" w:rsidRPr="00FD5C09" w:rsidRDefault="00EA174A">
                        <w:pPr>
                          <w:rPr>
                            <w:b/>
                            <w:lang w:val="sv-SE"/>
                          </w:rPr>
                        </w:pPr>
                        <w:r>
                          <w:rPr>
                            <w:b/>
                            <w:noProof/>
                            <w:lang w:val="sv-SE" w:eastAsia="sv-SE"/>
                          </w:rPr>
                          <w:drawing>
                            <wp:inline distT="0" distB="0" distL="0" distR="0" wp14:anchorId="175584E2" wp14:editId="46D7813B">
                              <wp:extent cx="548640" cy="438785"/>
                              <wp:effectExtent l="0" t="0" r="3810" b="0"/>
                              <wp:docPr id="31" name="Bildobjekt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08FA6DF" w14:textId="77777777" w:rsidR="00DA4500" w:rsidRPr="00FD5C09" w:rsidRDefault="00EA174A" w:rsidP="00FD5C09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noProof/>
                      <w:lang w:val="sv-SE" w:eastAsia="sv-SE"/>
                    </w:rPr>
                    <w:drawing>
                      <wp:inline distT="0" distB="0" distL="0" distR="0" wp14:anchorId="548597F0" wp14:editId="2422B46C">
                        <wp:extent cx="731520" cy="506095"/>
                        <wp:effectExtent l="0" t="0" r="0" b="8255"/>
                        <wp:docPr id="21" name="Bildobjekt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5060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4500" w:rsidRPr="00FD5C09" w14:paraId="1DFFF4CD" w14:textId="77777777">
              <w:trPr>
                <w:trHeight w:hRule="exact" w:val="648"/>
                <w:jc w:val="center"/>
              </w:trPr>
              <w:sdt>
                <w:sdtPr>
                  <w:rPr>
                    <w:b/>
                    <w:lang w:val="sv-SE"/>
                  </w:rPr>
                  <w:alias w:val="Ditt Namn"/>
                  <w:tag w:val=""/>
                  <w:id w:val="-464129947"/>
                  <w:placeholder>
                    <w:docPart w:val="4C02EBAC8ADA4C4B97F1C80FB34139C2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14:paraId="6FE77853" w14:textId="77777777" w:rsidR="00DA4500" w:rsidRPr="00FD5C09" w:rsidRDefault="00BD795B">
                      <w:pPr>
                        <w:pStyle w:val="Namn"/>
                        <w:rPr>
                          <w:b/>
                          <w:lang w:val="sv-SE"/>
                        </w:rPr>
                      </w:pPr>
                      <w:r w:rsidRPr="00FD5C09">
                        <w:rPr>
                          <w:b/>
                          <w:lang w:val="sv-SE"/>
                        </w:rPr>
                        <w:t>Specialklubben</w:t>
                      </w:r>
                      <w:r w:rsidRPr="00FD5C09">
                        <w:rPr>
                          <w:b/>
                          <w:lang w:val="sv-SE"/>
                        </w:rPr>
                        <w:br/>
                        <w:t>för shih tzu</w:t>
                      </w:r>
                    </w:p>
                  </w:tc>
                </w:sdtContent>
              </w:sdt>
            </w:tr>
            <w:tr w:rsidR="00DA4500" w:rsidRPr="00FD5C09" w14:paraId="19748C64" w14:textId="77777777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14:paraId="7F5F1EA1" w14:textId="77777777" w:rsidR="00DA4500" w:rsidRPr="00FD5C09" w:rsidRDefault="004B374A">
                  <w:pPr>
                    <w:pStyle w:val="Rubrik"/>
                    <w:rPr>
                      <w:b/>
                      <w:lang w:val="sv-SE"/>
                    </w:rPr>
                  </w:pPr>
                  <w:sdt>
                    <w:sdtPr>
                      <w:rPr>
                        <w:b/>
                        <w:lang w:val="sv-SE"/>
                      </w:rPr>
                      <w:alias w:val="Rubrik"/>
                      <w:tag w:val=""/>
                      <w:id w:val="-1116054696"/>
                      <w:placeholder>
                        <w:docPart w:val="93B04ADD705142E2B4215B46B8020386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E1FAB" w:rsidRPr="00FD5C09">
                        <w:rPr>
                          <w:b/>
                          <w:lang w:val="sv-SE"/>
                        </w:rPr>
                        <w:t>Kontakt</w:t>
                      </w:r>
                    </w:sdtContent>
                  </w:sdt>
                </w:p>
                <w:p w14:paraId="7F271599" w14:textId="77777777" w:rsidR="00DA4500" w:rsidRPr="00FD5C09" w:rsidRDefault="00DA4500" w:rsidP="007835F7">
                  <w:pPr>
                    <w:rPr>
                      <w:rStyle w:val="Betoning"/>
                      <w:b/>
                      <w:lang w:val="sv-SE"/>
                    </w:rPr>
                  </w:pPr>
                </w:p>
              </w:tc>
            </w:tr>
            <w:tr w:rsidR="00DA4500" w:rsidRPr="00385830" w14:paraId="1C7387D7" w14:textId="77777777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14:paraId="273A8AE8" w14:textId="77777777" w:rsidR="007835F7" w:rsidRPr="00385830" w:rsidRDefault="004B374A" w:rsidP="007835F7">
                  <w:pPr>
                    <w:rPr>
                      <w:rStyle w:val="Betoning"/>
                      <w:b/>
                    </w:rPr>
                  </w:pPr>
                  <w:sdt>
                    <w:sdtPr>
                      <w:rPr>
                        <w:rStyle w:val="Betoning"/>
                        <w:b/>
                      </w:rPr>
                      <w:alias w:val="E-post"/>
                      <w:tag w:val=""/>
                      <w:id w:val="-1757197394"/>
                      <w:placeholder>
                        <w:docPart w:val="0E3421F225C64C2FBD0F6FE756723A4F"/>
                      </w:placeholder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>
                      <w:rPr>
                        <w:rStyle w:val="Betoning"/>
                      </w:rPr>
                    </w:sdtEndPr>
                    <w:sdtContent>
                      <w:r w:rsidR="007835F7" w:rsidRPr="00385830">
                        <w:rPr>
                          <w:rStyle w:val="Betoning"/>
                          <w:b/>
                        </w:rPr>
                        <w:t xml:space="preserve">sekreterare@shih-tzu.se  </w:t>
                      </w:r>
                    </w:sdtContent>
                  </w:sdt>
                </w:p>
                <w:p w14:paraId="0BEFB110" w14:textId="77777777" w:rsidR="00DA4500" w:rsidRPr="00385830" w:rsidRDefault="00DA4500">
                  <w:pPr>
                    <w:rPr>
                      <w:b/>
                    </w:rPr>
                  </w:pPr>
                </w:p>
                <w:sdt>
                  <w:sdtPr>
                    <w:rPr>
                      <w:b/>
                      <w:iCs/>
                      <w:color w:val="595959" w:themeColor="text1" w:themeTint="A6"/>
                    </w:rPr>
                    <w:alias w:val="Webbadress"/>
                    <w:tag w:val=""/>
                    <w:id w:val="574866781"/>
                    <w:placeholder>
                      <w:docPart w:val="5D2020FA4B1947478AA71C2299357002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14:paraId="056870EF" w14:textId="77777777" w:rsidR="00DA4500" w:rsidRPr="00385830" w:rsidRDefault="007835F7">
                      <w:pPr>
                        <w:rPr>
                          <w:b/>
                        </w:rPr>
                      </w:pPr>
                      <w:r w:rsidRPr="00385830">
                        <w:rPr>
                          <w:b/>
                          <w:iCs/>
                          <w:color w:val="595959" w:themeColor="text1" w:themeTint="A6"/>
                        </w:rPr>
                        <w:t>http://www.shihtzu.se</w:t>
                      </w:r>
                    </w:p>
                  </w:sdtContent>
                </w:sdt>
                <w:p w14:paraId="12C12432" w14:textId="77777777" w:rsidR="00DA4500" w:rsidRPr="00FD5C09" w:rsidRDefault="00575EDF">
                  <w:pPr>
                    <w:rPr>
                      <w:b/>
                      <w:lang w:val="sv-SE"/>
                    </w:rPr>
                  </w:pPr>
                  <w:r w:rsidRPr="00FD5C09">
                    <w:rPr>
                      <w:rStyle w:val="Stark"/>
                      <w:lang w:val="sv-SE"/>
                    </w:rPr>
                    <w:t>Tel</w:t>
                  </w:r>
                  <w:r w:rsidRPr="00FD5C09">
                    <w:rPr>
                      <w:b/>
                      <w:lang w:val="sv-SE"/>
                    </w:rPr>
                    <w:t xml:space="preserve">  </w:t>
                  </w:r>
                  <w:sdt>
                    <w:sdtPr>
                      <w:rPr>
                        <w:b/>
                        <w:lang w:val="sv-SE"/>
                      </w:rPr>
                      <w:alias w:val="Telefon"/>
                      <w:tag w:val=""/>
                      <w:id w:val="-437605175"/>
                      <w:placeholder>
                        <w:docPart w:val="A8AED8C1C64346F0BD15B1CA62FBD16C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385830">
                        <w:rPr>
                          <w:b/>
                          <w:lang w:val="sv-SE"/>
                        </w:rPr>
                        <w:t>-</w:t>
                      </w:r>
                    </w:sdtContent>
                  </w:sdt>
                </w:p>
                <w:p w14:paraId="16963B74" w14:textId="77777777" w:rsidR="00DA4500" w:rsidRPr="00FD5C09" w:rsidRDefault="00575EDF">
                  <w:pPr>
                    <w:rPr>
                      <w:b/>
                      <w:lang w:val="sv-SE"/>
                    </w:rPr>
                  </w:pPr>
                  <w:r w:rsidRPr="00FD5C09">
                    <w:rPr>
                      <w:rStyle w:val="Stark"/>
                      <w:lang w:val="sv-SE"/>
                    </w:rPr>
                    <w:t>Fa</w:t>
                  </w:r>
                  <w:r w:rsidR="00BD795B" w:rsidRPr="00FD5C09">
                    <w:rPr>
                      <w:rStyle w:val="Stark"/>
                      <w:lang w:val="sv-SE"/>
                    </w:rPr>
                    <w:t>cebook</w:t>
                  </w:r>
                  <w:r w:rsidRPr="00FD5C09">
                    <w:rPr>
                      <w:b/>
                      <w:lang w:val="sv-SE"/>
                    </w:rPr>
                    <w:t xml:space="preserve">  </w:t>
                  </w:r>
                  <w:sdt>
                    <w:sdtPr>
                      <w:rPr>
                        <w:b/>
                        <w:lang w:val="sv-SE"/>
                      </w:rPr>
                      <w:alias w:val="Fax"/>
                      <w:tag w:val=""/>
                      <w:id w:val="81114674"/>
                      <w:placeholder>
                        <w:docPart w:val="C063132673B648F592C5E9656AD34A3E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7F5243">
                        <w:rPr>
                          <w:b/>
                          <w:lang w:val="sv-SE"/>
                        </w:rPr>
                        <w:t>-Specialklubben för      Shih Tzu</w:t>
                      </w:r>
                    </w:sdtContent>
                  </w:sdt>
                </w:p>
              </w:tc>
            </w:tr>
          </w:tbl>
          <w:p w14:paraId="172F0D83" w14:textId="77777777" w:rsidR="00DA4500" w:rsidRPr="00FD5C09" w:rsidRDefault="00DA4500">
            <w:pPr>
              <w:rPr>
                <w:b/>
                <w:lang w:val="sv-SE"/>
              </w:rPr>
            </w:pPr>
          </w:p>
        </w:tc>
      </w:tr>
      <w:tr w:rsidR="00DA4500" w:rsidRPr="00385830" w14:paraId="2E40D659" w14:textId="77777777" w:rsidTr="00C50277">
        <w:trPr>
          <w:trHeight w:hRule="exact" w:val="5040"/>
        </w:trPr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6"/>
            </w:tblPr>
            <w:tblGrid>
              <w:gridCol w:w="2448"/>
            </w:tblGrid>
            <w:tr w:rsidR="00DA4500" w:rsidRPr="00B21F04" w14:paraId="4C69D891" w14:textId="77777777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  <w:gridCol w:w="1029"/>
                  </w:tblGrid>
                  <w:tr w:rsidR="00DA4500" w:rsidRPr="00B21F04" w14:paraId="74431741" w14:textId="77777777" w:rsidTr="00EA174A">
                    <w:trPr>
                      <w:trHeight w:hRule="exact" w:val="1152"/>
                      <w:jc w:val="center"/>
                    </w:trPr>
                    <w:tc>
                      <w:tcPr>
                        <w:tcW w:w="1275" w:type="dxa"/>
                      </w:tcPr>
                      <w:p w14:paraId="6815BB67" w14:textId="77777777" w:rsidR="00DA4500" w:rsidRPr="00B21F04" w:rsidRDefault="004B374A">
                        <w:pPr>
                          <w:rPr>
                            <w:lang w:val="sv-SE"/>
                          </w:rPr>
                        </w:pPr>
                        <w:sdt>
                          <w:sdtPr>
                            <w:rPr>
                              <w:noProof/>
                            </w:rPr>
                            <w:alias w:val="Logotyp"/>
                            <w:tag w:val="Logo"/>
                            <w:id w:val="60947335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02E88" w:rsidRPr="00D02E88"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62704BBB" wp14:editId="09161D21">
                                  <wp:extent cx="772380" cy="752475"/>
                                  <wp:effectExtent l="0" t="0" r="889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220" cy="759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1029" w:type="dxa"/>
                      </w:tcPr>
                      <w:p w14:paraId="24C35290" w14:textId="77777777" w:rsidR="00DA4500" w:rsidRPr="00B21F04" w:rsidRDefault="00EA174A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noProof/>
                            <w:lang w:val="sv-SE" w:eastAsia="sv-SE"/>
                          </w:rPr>
                          <w:drawing>
                            <wp:inline distT="0" distB="0" distL="0" distR="0" wp14:anchorId="30682673" wp14:editId="2697CABE">
                              <wp:extent cx="548640" cy="438785"/>
                              <wp:effectExtent l="0" t="0" r="3810" b="0"/>
                              <wp:docPr id="32" name="Bildobjekt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CE01A9D" w14:textId="77777777" w:rsidR="00DA4500" w:rsidRPr="00B21F04" w:rsidRDefault="00EA174A" w:rsidP="00EA174A">
                  <w:pPr>
                    <w:jc w:val="center"/>
                    <w:rPr>
                      <w:lang w:val="sv-SE"/>
                    </w:rPr>
                  </w:pPr>
                  <w:r>
                    <w:rPr>
                      <w:noProof/>
                      <w:lang w:val="sv-SE" w:eastAsia="sv-SE"/>
                    </w:rPr>
                    <w:drawing>
                      <wp:inline distT="0" distB="0" distL="0" distR="0" wp14:anchorId="2849A102" wp14:editId="2BB2963B">
                        <wp:extent cx="731520" cy="506095"/>
                        <wp:effectExtent l="0" t="0" r="0" b="8255"/>
                        <wp:docPr id="22" name="Bildobjekt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5060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4500" w:rsidRPr="00B21F04" w14:paraId="67A1EE70" w14:textId="77777777">
              <w:trPr>
                <w:trHeight w:hRule="exact" w:val="648"/>
                <w:jc w:val="center"/>
              </w:trPr>
              <w:sdt>
                <w:sdtPr>
                  <w:rPr>
                    <w:lang w:val="sv-SE"/>
                  </w:rPr>
                  <w:alias w:val="Ditt Namn"/>
                  <w:tag w:val=""/>
                  <w:id w:val="676844439"/>
                  <w:placeholder>
                    <w:docPart w:val="770801DB822F4B8280D67426F272A94A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14:paraId="13A62339" w14:textId="77777777" w:rsidR="00DA4500" w:rsidRPr="00B21F04" w:rsidRDefault="00BD795B">
                      <w:pPr>
                        <w:pStyle w:val="Namn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Specialklubben</w:t>
                      </w:r>
                      <w:r>
                        <w:rPr>
                          <w:lang w:val="sv-SE"/>
                        </w:rPr>
                        <w:br/>
                        <w:t>för shih tzu</w:t>
                      </w:r>
                    </w:p>
                  </w:tc>
                </w:sdtContent>
              </w:sdt>
            </w:tr>
            <w:tr w:rsidR="00DA4500" w:rsidRPr="00B21F04" w14:paraId="04CC8B46" w14:textId="77777777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14:paraId="4A452963" w14:textId="77777777" w:rsidR="00DA4500" w:rsidRPr="00B21F04" w:rsidRDefault="004B374A">
                  <w:pPr>
                    <w:pStyle w:val="Rubrik"/>
                    <w:rPr>
                      <w:lang w:val="sv-SE"/>
                    </w:rPr>
                  </w:pPr>
                  <w:sdt>
                    <w:sdtPr>
                      <w:rPr>
                        <w:lang w:val="sv-SE"/>
                      </w:rPr>
                      <w:alias w:val="Rubrik"/>
                      <w:tag w:val=""/>
                      <w:id w:val="-1521153681"/>
                      <w:placeholder>
                        <w:docPart w:val="6E2C175E88424E7B96C6E58B316E065B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E1FAB">
                        <w:rPr>
                          <w:lang w:val="sv-SE"/>
                        </w:rPr>
                        <w:t>Kontakt</w:t>
                      </w:r>
                    </w:sdtContent>
                  </w:sdt>
                </w:p>
                <w:p w14:paraId="5A51879D" w14:textId="77777777" w:rsidR="00DA4500" w:rsidRPr="00B21F04" w:rsidRDefault="00DA4500" w:rsidP="00320BA2">
                  <w:pPr>
                    <w:rPr>
                      <w:rStyle w:val="Betoning"/>
                      <w:lang w:val="sv-SE"/>
                    </w:rPr>
                  </w:pPr>
                </w:p>
              </w:tc>
            </w:tr>
            <w:tr w:rsidR="00DA4500" w:rsidRPr="00385830" w14:paraId="39CBD195" w14:textId="77777777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14:paraId="3607ABDC" w14:textId="77777777" w:rsidR="00320BA2" w:rsidRPr="00385830" w:rsidRDefault="004B374A" w:rsidP="00320BA2">
                  <w:pPr>
                    <w:rPr>
                      <w:rStyle w:val="Betoning"/>
                    </w:rPr>
                  </w:pPr>
                  <w:sdt>
                    <w:sdtPr>
                      <w:rPr>
                        <w:rStyle w:val="Betoning"/>
                      </w:rPr>
                      <w:alias w:val="E-post"/>
                      <w:tag w:val=""/>
                      <w:id w:val="981427784"/>
                      <w:placeholder>
                        <w:docPart w:val="82E3AEDDB8824A7F97430193E6B83989"/>
                      </w:placeholder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>
                      <w:rPr>
                        <w:rStyle w:val="Betoning"/>
                      </w:rPr>
                    </w:sdtEndPr>
                    <w:sdtContent>
                      <w:r w:rsidR="00320BA2" w:rsidRPr="00385830">
                        <w:rPr>
                          <w:rStyle w:val="Betoning"/>
                        </w:rPr>
                        <w:t xml:space="preserve">sekreterare@shih-tzu.se  </w:t>
                      </w:r>
                    </w:sdtContent>
                  </w:sdt>
                </w:p>
                <w:p w14:paraId="5F58EFEF" w14:textId="77777777" w:rsidR="00DA4500" w:rsidRPr="00385830" w:rsidRDefault="00DA4500"/>
                <w:sdt>
                  <w:sdtPr>
                    <w:rPr>
                      <w:iCs/>
                      <w:color w:val="595959" w:themeColor="text1" w:themeTint="A6"/>
                    </w:rPr>
                    <w:alias w:val="Webbadress"/>
                    <w:tag w:val=""/>
                    <w:id w:val="-1034652337"/>
                    <w:placeholder>
                      <w:docPart w:val="53962BCE7DC34B19BBDCE3986EA6C767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14:paraId="71F99BEE" w14:textId="77777777" w:rsidR="00DA4500" w:rsidRPr="00385830" w:rsidRDefault="007835F7">
                      <w:r w:rsidRPr="00385830">
                        <w:rPr>
                          <w:iCs/>
                          <w:color w:val="595959" w:themeColor="text1" w:themeTint="A6"/>
                        </w:rPr>
                        <w:t>http://www.shihtzu.se</w:t>
                      </w:r>
                    </w:p>
                  </w:sdtContent>
                </w:sdt>
                <w:p w14:paraId="0FE0002F" w14:textId="77777777" w:rsidR="00DA4500" w:rsidRPr="00B21F04" w:rsidRDefault="00575EDF">
                  <w:pPr>
                    <w:rPr>
                      <w:lang w:val="sv-SE"/>
                    </w:rPr>
                  </w:pPr>
                  <w:r w:rsidRPr="00B21F04">
                    <w:rPr>
                      <w:rStyle w:val="Stark"/>
                      <w:lang w:val="sv-SE"/>
                    </w:rPr>
                    <w:t>Tel</w:t>
                  </w:r>
                  <w:r w:rsidRPr="00B21F04">
                    <w:rPr>
                      <w:lang w:val="sv-SE"/>
                    </w:rPr>
                    <w:t xml:space="preserve">  </w:t>
                  </w:r>
                  <w:sdt>
                    <w:sdtPr>
                      <w:rPr>
                        <w:lang w:val="sv-SE"/>
                      </w:rPr>
                      <w:alias w:val="Telefon"/>
                      <w:tag w:val=""/>
                      <w:id w:val="-1016066314"/>
                      <w:placeholder>
                        <w:docPart w:val="83A645FFB1D4491C9A0F246DD19323EA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385830">
                        <w:rPr>
                          <w:lang w:val="sv-SE"/>
                        </w:rPr>
                        <w:t>-</w:t>
                      </w:r>
                    </w:sdtContent>
                  </w:sdt>
                </w:p>
                <w:p w14:paraId="1F73D555" w14:textId="77777777" w:rsidR="00DA4500" w:rsidRPr="00B21F04" w:rsidRDefault="00BD795B">
                  <w:pPr>
                    <w:rPr>
                      <w:lang w:val="sv-SE"/>
                    </w:rPr>
                  </w:pPr>
                  <w:r>
                    <w:rPr>
                      <w:rStyle w:val="Stark"/>
                      <w:lang w:val="sv-SE"/>
                    </w:rPr>
                    <w:t>Facebook</w:t>
                  </w:r>
                  <w:r w:rsidR="00575EDF" w:rsidRPr="00B21F04">
                    <w:rPr>
                      <w:lang w:val="sv-SE"/>
                    </w:rPr>
                    <w:t xml:space="preserve">  </w:t>
                  </w:r>
                  <w:sdt>
                    <w:sdtPr>
                      <w:rPr>
                        <w:b/>
                        <w:lang w:val="sv-SE"/>
                      </w:rPr>
                      <w:alias w:val="Fax"/>
                      <w:tag w:val=""/>
                      <w:id w:val="1185952702"/>
                      <w:placeholder>
                        <w:docPart w:val="5F49F77615F045F19C64B1D02F44CF68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7F5243" w:rsidRPr="007F5243">
                        <w:rPr>
                          <w:b/>
                          <w:lang w:val="sv-SE"/>
                        </w:rPr>
                        <w:t>-Specialklubben för      Shih Tzu</w:t>
                      </w:r>
                    </w:sdtContent>
                  </w:sdt>
                </w:p>
              </w:tc>
            </w:tr>
          </w:tbl>
          <w:p w14:paraId="5B340157" w14:textId="77777777" w:rsidR="00DA4500" w:rsidRPr="00B21F04" w:rsidRDefault="00DA4500">
            <w:pPr>
              <w:rPr>
                <w:lang w:val="sv-SE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7"/>
            </w:tblPr>
            <w:tblGrid>
              <w:gridCol w:w="2448"/>
            </w:tblGrid>
            <w:tr w:rsidR="00DA4500" w:rsidRPr="00B21F04" w14:paraId="12A0147D" w14:textId="77777777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  <w:gridCol w:w="1074"/>
                  </w:tblGrid>
                  <w:tr w:rsidR="00DA4500" w:rsidRPr="00B21F04" w14:paraId="45B85D2C" w14:textId="77777777" w:rsidTr="00EA174A">
                    <w:trPr>
                      <w:trHeight w:hRule="exact" w:val="1152"/>
                      <w:jc w:val="center"/>
                    </w:trPr>
                    <w:tc>
                      <w:tcPr>
                        <w:tcW w:w="1230" w:type="dxa"/>
                      </w:tcPr>
                      <w:p w14:paraId="752459FE" w14:textId="77777777" w:rsidR="00DA4500" w:rsidRPr="00B21F04" w:rsidRDefault="00385830">
                        <w:pPr>
                          <w:rPr>
                            <w:lang w:val="sv-SE"/>
                          </w:rPr>
                        </w:pPr>
                        <w:r w:rsidRPr="00D02E88">
                          <w:rPr>
                            <w:noProof/>
                            <w:lang w:val="sv-SE" w:eastAsia="sv-SE"/>
                          </w:rPr>
                          <w:drawing>
                            <wp:anchor distT="0" distB="0" distL="114300" distR="114300" simplePos="0" relativeHeight="251658240" behindDoc="1" locked="0" layoutInCell="1" allowOverlap="1" wp14:anchorId="7D3A1A5D" wp14:editId="3912662F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723900" cy="749935"/>
                              <wp:effectExtent l="0" t="0" r="0" b="0"/>
                              <wp:wrapTight wrapText="bothSides">
                                <wp:wrapPolygon edited="0">
                                  <wp:start x="6821" y="0"/>
                                  <wp:lineTo x="3411" y="2743"/>
                                  <wp:lineTo x="0" y="7682"/>
                                  <wp:lineTo x="0" y="12071"/>
                                  <wp:lineTo x="2274" y="18107"/>
                                  <wp:lineTo x="6253" y="20301"/>
                                  <wp:lineTo x="6821" y="20850"/>
                                  <wp:lineTo x="14211" y="20850"/>
                                  <wp:lineTo x="14779" y="20301"/>
                                  <wp:lineTo x="19326" y="18107"/>
                                  <wp:lineTo x="21032" y="12620"/>
                                  <wp:lineTo x="21032" y="6584"/>
                                  <wp:lineTo x="17621" y="2195"/>
                                  <wp:lineTo x="14211" y="0"/>
                                  <wp:lineTo x="6821" y="0"/>
                                </wp:wrapPolygon>
                              </wp:wrapTight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749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sdt>
                          <w:sdtPr>
                            <w:rPr>
                              <w:noProof/>
                            </w:rPr>
                            <w:alias w:val="Logotyp"/>
                            <w:tag w:val="Logo"/>
                            <w:id w:val="2045940623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/>
                        </w:sdt>
                      </w:p>
                    </w:tc>
                    <w:tc>
                      <w:tcPr>
                        <w:tcW w:w="1074" w:type="dxa"/>
                      </w:tcPr>
                      <w:p w14:paraId="0E9D5AFD" w14:textId="77777777" w:rsidR="00DA4500" w:rsidRPr="00B21F04" w:rsidRDefault="00EA174A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noProof/>
                            <w:lang w:val="sv-SE" w:eastAsia="sv-SE"/>
                          </w:rPr>
                          <w:drawing>
                            <wp:inline distT="0" distB="0" distL="0" distR="0" wp14:anchorId="11E6F16B" wp14:editId="63C84F44">
                              <wp:extent cx="548640" cy="438785"/>
                              <wp:effectExtent l="0" t="0" r="3810" b="0"/>
                              <wp:docPr id="33" name="Bildobjekt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CDB42D7" w14:textId="77777777" w:rsidR="00DA4500" w:rsidRPr="00B21F04" w:rsidRDefault="00EA174A" w:rsidP="00EA174A">
                  <w:pPr>
                    <w:jc w:val="center"/>
                    <w:rPr>
                      <w:lang w:val="sv-SE"/>
                    </w:rPr>
                  </w:pPr>
                  <w:r>
                    <w:rPr>
                      <w:noProof/>
                      <w:lang w:val="sv-SE" w:eastAsia="sv-SE"/>
                    </w:rPr>
                    <w:drawing>
                      <wp:inline distT="0" distB="0" distL="0" distR="0" wp14:anchorId="1695C2CA" wp14:editId="0A5E861E">
                        <wp:extent cx="731520" cy="506095"/>
                        <wp:effectExtent l="0" t="0" r="0" b="8255"/>
                        <wp:docPr id="23" name="Bildobjekt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5060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4500" w:rsidRPr="00B21F04" w14:paraId="5D38BF6A" w14:textId="77777777">
              <w:trPr>
                <w:trHeight w:hRule="exact" w:val="648"/>
                <w:jc w:val="center"/>
              </w:trPr>
              <w:sdt>
                <w:sdtPr>
                  <w:rPr>
                    <w:lang w:val="sv-SE"/>
                  </w:rPr>
                  <w:alias w:val="Ditt Namn"/>
                  <w:tag w:val=""/>
                  <w:id w:val="1898700527"/>
                  <w:placeholder>
                    <w:docPart w:val="49CD52AA9CF44812895764CC13F1E5F8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14:paraId="223EC5D8" w14:textId="77777777" w:rsidR="00DA4500" w:rsidRPr="00B21F04" w:rsidRDefault="00BD795B">
                      <w:pPr>
                        <w:pStyle w:val="Namn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Specialklubben</w:t>
                      </w:r>
                      <w:r>
                        <w:rPr>
                          <w:lang w:val="sv-SE"/>
                        </w:rPr>
                        <w:br/>
                        <w:t>för shih tzu</w:t>
                      </w:r>
                    </w:p>
                  </w:tc>
                </w:sdtContent>
              </w:sdt>
            </w:tr>
            <w:tr w:rsidR="00DA4500" w:rsidRPr="00B21F04" w14:paraId="72528760" w14:textId="77777777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14:paraId="65143E71" w14:textId="77777777" w:rsidR="00DA4500" w:rsidRPr="00B21F04" w:rsidRDefault="004B374A">
                  <w:pPr>
                    <w:pStyle w:val="Rubrik"/>
                    <w:rPr>
                      <w:lang w:val="sv-SE"/>
                    </w:rPr>
                  </w:pPr>
                  <w:sdt>
                    <w:sdtPr>
                      <w:rPr>
                        <w:lang w:val="sv-SE"/>
                      </w:rPr>
                      <w:alias w:val="Rubrik"/>
                      <w:tag w:val=""/>
                      <w:id w:val="-465053380"/>
                      <w:placeholder>
                        <w:docPart w:val="877199C49F9D40AFB9FECF18D72D40E4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E1FAB">
                        <w:rPr>
                          <w:lang w:val="sv-SE"/>
                        </w:rPr>
                        <w:t>Kontakt</w:t>
                      </w:r>
                    </w:sdtContent>
                  </w:sdt>
                </w:p>
                <w:p w14:paraId="54AC5555" w14:textId="77777777" w:rsidR="00DA4500" w:rsidRPr="00B21F04" w:rsidRDefault="00DA4500" w:rsidP="00320BA2">
                  <w:pPr>
                    <w:rPr>
                      <w:rStyle w:val="Betoning"/>
                      <w:lang w:val="sv-SE"/>
                    </w:rPr>
                  </w:pPr>
                </w:p>
              </w:tc>
            </w:tr>
            <w:tr w:rsidR="00DA4500" w:rsidRPr="00385830" w14:paraId="08DFA485" w14:textId="77777777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14:paraId="6320647C" w14:textId="77777777" w:rsidR="00320BA2" w:rsidRPr="00385830" w:rsidRDefault="004B374A" w:rsidP="00320BA2">
                  <w:pPr>
                    <w:rPr>
                      <w:rStyle w:val="Betoning"/>
                    </w:rPr>
                  </w:pPr>
                  <w:sdt>
                    <w:sdtPr>
                      <w:rPr>
                        <w:rStyle w:val="Betoning"/>
                      </w:rPr>
                      <w:alias w:val="E-post"/>
                      <w:tag w:val=""/>
                      <w:id w:val="1225411313"/>
                      <w:placeholder>
                        <w:docPart w:val="0AB3E433420540CBAAB0041A205338A7"/>
                      </w:placeholder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>
                      <w:rPr>
                        <w:rStyle w:val="Betoning"/>
                      </w:rPr>
                    </w:sdtEndPr>
                    <w:sdtContent>
                      <w:r w:rsidR="00320BA2" w:rsidRPr="00385830">
                        <w:rPr>
                          <w:rStyle w:val="Betoning"/>
                        </w:rPr>
                        <w:t xml:space="preserve">sekreterare@shih-tzu.se  </w:t>
                      </w:r>
                    </w:sdtContent>
                  </w:sdt>
                </w:p>
                <w:p w14:paraId="6CBBD790" w14:textId="77777777" w:rsidR="00DA4500" w:rsidRPr="00385830" w:rsidRDefault="00DA4500"/>
                <w:sdt>
                  <w:sdtPr>
                    <w:rPr>
                      <w:iCs/>
                      <w:color w:val="595959" w:themeColor="text1" w:themeTint="A6"/>
                    </w:rPr>
                    <w:alias w:val="Webbadress"/>
                    <w:tag w:val=""/>
                    <w:id w:val="-992102248"/>
                    <w:placeholder>
                      <w:docPart w:val="0EC5B8B34E1348FEA1415DBB66DF30DA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14:paraId="7D49AC70" w14:textId="77777777" w:rsidR="00DA4500" w:rsidRPr="00385830" w:rsidRDefault="007835F7">
                      <w:r w:rsidRPr="00385830">
                        <w:rPr>
                          <w:iCs/>
                          <w:color w:val="595959" w:themeColor="text1" w:themeTint="A6"/>
                        </w:rPr>
                        <w:t>http://www.shihtzu.se</w:t>
                      </w:r>
                    </w:p>
                  </w:sdtContent>
                </w:sdt>
                <w:p w14:paraId="0E695215" w14:textId="77777777" w:rsidR="00DA4500" w:rsidRPr="00B21F04" w:rsidRDefault="00575EDF">
                  <w:pPr>
                    <w:rPr>
                      <w:lang w:val="sv-SE"/>
                    </w:rPr>
                  </w:pPr>
                  <w:r w:rsidRPr="00B21F04">
                    <w:rPr>
                      <w:rStyle w:val="Stark"/>
                      <w:lang w:val="sv-SE"/>
                    </w:rPr>
                    <w:t>Tel</w:t>
                  </w:r>
                  <w:r w:rsidRPr="00B21F04">
                    <w:rPr>
                      <w:lang w:val="sv-SE"/>
                    </w:rPr>
                    <w:t xml:space="preserve">  </w:t>
                  </w:r>
                  <w:sdt>
                    <w:sdtPr>
                      <w:rPr>
                        <w:lang w:val="sv-SE"/>
                      </w:rPr>
                      <w:alias w:val="Telefon"/>
                      <w:tag w:val=""/>
                      <w:id w:val="32855792"/>
                      <w:placeholder>
                        <w:docPart w:val="CF7B8F689CFF403F96EE25414E28C42B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385830">
                        <w:rPr>
                          <w:lang w:val="sv-SE"/>
                        </w:rPr>
                        <w:t>-</w:t>
                      </w:r>
                    </w:sdtContent>
                  </w:sdt>
                </w:p>
                <w:p w14:paraId="797E99CF" w14:textId="77777777" w:rsidR="00DA4500" w:rsidRPr="00B21F04" w:rsidRDefault="00BD795B">
                  <w:pPr>
                    <w:rPr>
                      <w:lang w:val="sv-SE"/>
                    </w:rPr>
                  </w:pPr>
                  <w:r>
                    <w:rPr>
                      <w:rStyle w:val="Stark"/>
                      <w:lang w:val="sv-SE"/>
                    </w:rPr>
                    <w:t>Facebook</w:t>
                  </w:r>
                  <w:r w:rsidR="00575EDF" w:rsidRPr="00B21F04">
                    <w:rPr>
                      <w:lang w:val="sv-SE"/>
                    </w:rPr>
                    <w:t xml:space="preserve">  </w:t>
                  </w:r>
                  <w:sdt>
                    <w:sdtPr>
                      <w:rPr>
                        <w:b/>
                        <w:lang w:val="sv-SE"/>
                      </w:rPr>
                      <w:alias w:val="Fax"/>
                      <w:tag w:val=""/>
                      <w:id w:val="-1883697145"/>
                      <w:placeholder>
                        <w:docPart w:val="6C38C1B258F840DB825C86C2E3F33301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7F5243" w:rsidRPr="007F5243">
                        <w:rPr>
                          <w:b/>
                          <w:lang w:val="sv-SE"/>
                        </w:rPr>
                        <w:t>-Specialklubben för      Shih Tzu</w:t>
                      </w:r>
                    </w:sdtContent>
                  </w:sdt>
                </w:p>
              </w:tc>
            </w:tr>
          </w:tbl>
          <w:p w14:paraId="06B741C9" w14:textId="77777777" w:rsidR="00DA4500" w:rsidRPr="00B21F04" w:rsidRDefault="00DA4500">
            <w:pPr>
              <w:rPr>
                <w:lang w:val="sv-SE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8"/>
            </w:tblPr>
            <w:tblGrid>
              <w:gridCol w:w="2448"/>
            </w:tblGrid>
            <w:tr w:rsidR="00DA4500" w:rsidRPr="00B21F04" w14:paraId="7B5DA6F7" w14:textId="77777777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6"/>
                    <w:gridCol w:w="978"/>
                  </w:tblGrid>
                  <w:tr w:rsidR="00DA4500" w:rsidRPr="00B21F04" w14:paraId="03CB0103" w14:textId="77777777" w:rsidTr="00EA174A">
                    <w:trPr>
                      <w:trHeight w:hRule="exact" w:val="1152"/>
                      <w:jc w:val="center"/>
                    </w:trPr>
                    <w:tc>
                      <w:tcPr>
                        <w:tcW w:w="1326" w:type="dxa"/>
                      </w:tcPr>
                      <w:p w14:paraId="3F6369BA" w14:textId="77777777" w:rsidR="00DA4500" w:rsidRPr="00B21F04" w:rsidRDefault="004B374A">
                        <w:pPr>
                          <w:rPr>
                            <w:lang w:val="sv-SE"/>
                          </w:rPr>
                        </w:pPr>
                        <w:sdt>
                          <w:sdtPr>
                            <w:rPr>
                              <w:noProof/>
                            </w:rPr>
                            <w:alias w:val="Logotyp"/>
                            <w:tag w:val="Logo"/>
                            <w:id w:val="-1973975149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02E88" w:rsidRPr="00D02E88"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674BF25B" wp14:editId="679D7582">
                                  <wp:extent cx="782157" cy="76200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534" cy="767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978" w:type="dxa"/>
                      </w:tcPr>
                      <w:p w14:paraId="63DBD6C4" w14:textId="77777777" w:rsidR="00DA4500" w:rsidRPr="00B21F04" w:rsidRDefault="00EA174A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noProof/>
                            <w:lang w:val="sv-SE" w:eastAsia="sv-SE"/>
                          </w:rPr>
                          <w:drawing>
                            <wp:inline distT="0" distB="0" distL="0" distR="0" wp14:anchorId="1EB1DE03" wp14:editId="289ECE24">
                              <wp:extent cx="548640" cy="438785"/>
                              <wp:effectExtent l="0" t="0" r="3810" b="0"/>
                              <wp:docPr id="34" name="Bildobjekt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DF28178" w14:textId="77777777" w:rsidR="00DA4500" w:rsidRPr="00B21F04" w:rsidRDefault="00EA174A" w:rsidP="00EA174A">
                  <w:pPr>
                    <w:jc w:val="center"/>
                    <w:rPr>
                      <w:lang w:val="sv-SE"/>
                    </w:rPr>
                  </w:pPr>
                  <w:r>
                    <w:rPr>
                      <w:noProof/>
                      <w:lang w:val="sv-SE" w:eastAsia="sv-SE"/>
                    </w:rPr>
                    <w:drawing>
                      <wp:inline distT="0" distB="0" distL="0" distR="0" wp14:anchorId="6F5705A1" wp14:editId="787FE76C">
                        <wp:extent cx="731520" cy="506095"/>
                        <wp:effectExtent l="0" t="0" r="0" b="8255"/>
                        <wp:docPr id="24" name="Bildobjekt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5060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4500" w:rsidRPr="00B21F04" w14:paraId="42DD4FD4" w14:textId="77777777">
              <w:trPr>
                <w:trHeight w:hRule="exact" w:val="648"/>
                <w:jc w:val="center"/>
              </w:trPr>
              <w:sdt>
                <w:sdtPr>
                  <w:rPr>
                    <w:lang w:val="sv-SE"/>
                  </w:rPr>
                  <w:alias w:val="Ditt Namn"/>
                  <w:tag w:val=""/>
                  <w:id w:val="1405955765"/>
                  <w:placeholder>
                    <w:docPart w:val="7C10D06D32114A45A23825D7D064D447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14:paraId="52DB51C8" w14:textId="77777777" w:rsidR="00DA4500" w:rsidRPr="00B21F04" w:rsidRDefault="00BD795B">
                      <w:pPr>
                        <w:pStyle w:val="Namn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Specialklubben</w:t>
                      </w:r>
                      <w:r>
                        <w:rPr>
                          <w:lang w:val="sv-SE"/>
                        </w:rPr>
                        <w:br/>
                        <w:t>för shih tzu</w:t>
                      </w:r>
                    </w:p>
                  </w:tc>
                </w:sdtContent>
              </w:sdt>
            </w:tr>
            <w:tr w:rsidR="00DA4500" w:rsidRPr="00B21F04" w14:paraId="16C3FD49" w14:textId="77777777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14:paraId="3F4C609E" w14:textId="77777777" w:rsidR="00DA4500" w:rsidRPr="00B21F04" w:rsidRDefault="004B374A">
                  <w:pPr>
                    <w:pStyle w:val="Rubrik"/>
                    <w:rPr>
                      <w:lang w:val="sv-SE"/>
                    </w:rPr>
                  </w:pPr>
                  <w:sdt>
                    <w:sdtPr>
                      <w:rPr>
                        <w:lang w:val="sv-SE"/>
                      </w:rPr>
                      <w:alias w:val="Rubrik"/>
                      <w:tag w:val=""/>
                      <w:id w:val="432633201"/>
                      <w:placeholder>
                        <w:docPart w:val="44ABC2F092E844CB820AA66D227779A4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E1FAB">
                        <w:rPr>
                          <w:lang w:val="sv-SE"/>
                        </w:rPr>
                        <w:t>Kontakt</w:t>
                      </w:r>
                    </w:sdtContent>
                  </w:sdt>
                </w:p>
                <w:p w14:paraId="702356C0" w14:textId="77777777" w:rsidR="00DA4500" w:rsidRPr="00B21F04" w:rsidRDefault="00DA4500" w:rsidP="00320BA2">
                  <w:pPr>
                    <w:rPr>
                      <w:rStyle w:val="Betoning"/>
                      <w:lang w:val="sv-SE"/>
                    </w:rPr>
                  </w:pPr>
                </w:p>
              </w:tc>
            </w:tr>
            <w:tr w:rsidR="00DA4500" w:rsidRPr="00385830" w14:paraId="7320038B" w14:textId="77777777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14:paraId="77D8A4F8" w14:textId="77777777" w:rsidR="00320BA2" w:rsidRPr="00385830" w:rsidRDefault="004B374A" w:rsidP="00320BA2">
                  <w:pPr>
                    <w:rPr>
                      <w:rStyle w:val="Betoning"/>
                    </w:rPr>
                  </w:pPr>
                  <w:sdt>
                    <w:sdtPr>
                      <w:rPr>
                        <w:rStyle w:val="Betoning"/>
                      </w:rPr>
                      <w:alias w:val="E-post"/>
                      <w:tag w:val=""/>
                      <w:id w:val="-981543868"/>
                      <w:placeholder>
                        <w:docPart w:val="A0D30BCDB16B40FDAFEF483A186C0456"/>
                      </w:placeholder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>
                      <w:rPr>
                        <w:rStyle w:val="Betoning"/>
                      </w:rPr>
                    </w:sdtEndPr>
                    <w:sdtContent>
                      <w:r w:rsidR="00320BA2" w:rsidRPr="00385830">
                        <w:rPr>
                          <w:rStyle w:val="Betoning"/>
                        </w:rPr>
                        <w:t xml:space="preserve">sekreterare@shih-tzu.se  </w:t>
                      </w:r>
                    </w:sdtContent>
                  </w:sdt>
                </w:p>
                <w:p w14:paraId="4D3DBAEC" w14:textId="77777777" w:rsidR="00DA4500" w:rsidRPr="00385830" w:rsidRDefault="00DA4500"/>
                <w:sdt>
                  <w:sdtPr>
                    <w:rPr>
                      <w:iCs/>
                      <w:color w:val="595959" w:themeColor="text1" w:themeTint="A6"/>
                    </w:rPr>
                    <w:alias w:val="Webbadress"/>
                    <w:tag w:val=""/>
                    <w:id w:val="-763991568"/>
                    <w:placeholder>
                      <w:docPart w:val="AC8D59B4AB5048E4B8BA0BC7DEFBD33C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14:paraId="5438E140" w14:textId="77777777" w:rsidR="00DA4500" w:rsidRPr="00385830" w:rsidRDefault="007835F7">
                      <w:r w:rsidRPr="00385830">
                        <w:rPr>
                          <w:iCs/>
                          <w:color w:val="595959" w:themeColor="text1" w:themeTint="A6"/>
                        </w:rPr>
                        <w:t>http://www.shihtzu.se</w:t>
                      </w:r>
                    </w:p>
                  </w:sdtContent>
                </w:sdt>
                <w:p w14:paraId="25263536" w14:textId="77777777" w:rsidR="00DA4500" w:rsidRPr="00B21F04" w:rsidRDefault="00575EDF">
                  <w:pPr>
                    <w:rPr>
                      <w:lang w:val="sv-SE"/>
                    </w:rPr>
                  </w:pPr>
                  <w:r w:rsidRPr="00B21F04">
                    <w:rPr>
                      <w:rStyle w:val="Stark"/>
                      <w:lang w:val="sv-SE"/>
                    </w:rPr>
                    <w:t>Tel</w:t>
                  </w:r>
                  <w:r w:rsidRPr="00B21F04">
                    <w:rPr>
                      <w:lang w:val="sv-SE"/>
                    </w:rPr>
                    <w:t xml:space="preserve">  </w:t>
                  </w:r>
                  <w:sdt>
                    <w:sdtPr>
                      <w:rPr>
                        <w:lang w:val="sv-SE"/>
                      </w:rPr>
                      <w:alias w:val="Telefon"/>
                      <w:tag w:val=""/>
                      <w:id w:val="1648163163"/>
                      <w:placeholder>
                        <w:docPart w:val="A0521965DC264445832AC880BB1148A4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385830">
                        <w:rPr>
                          <w:lang w:val="sv-SE"/>
                        </w:rPr>
                        <w:t>-</w:t>
                      </w:r>
                    </w:sdtContent>
                  </w:sdt>
                </w:p>
                <w:p w14:paraId="45D40DBE" w14:textId="77777777" w:rsidR="00DA4500" w:rsidRPr="00B21F04" w:rsidRDefault="00575EDF">
                  <w:pPr>
                    <w:rPr>
                      <w:lang w:val="sv-SE"/>
                    </w:rPr>
                  </w:pPr>
                  <w:r w:rsidRPr="00B21F04">
                    <w:rPr>
                      <w:rStyle w:val="Stark"/>
                      <w:lang w:val="sv-SE"/>
                    </w:rPr>
                    <w:t>Fa</w:t>
                  </w:r>
                  <w:r w:rsidR="00BD795B">
                    <w:rPr>
                      <w:rStyle w:val="Stark"/>
                      <w:lang w:val="sv-SE"/>
                    </w:rPr>
                    <w:t>cebook</w:t>
                  </w:r>
                  <w:r w:rsidRPr="00B21F04">
                    <w:rPr>
                      <w:lang w:val="sv-SE"/>
                    </w:rPr>
                    <w:t xml:space="preserve">  </w:t>
                  </w:r>
                  <w:sdt>
                    <w:sdtPr>
                      <w:rPr>
                        <w:b/>
                        <w:lang w:val="sv-SE"/>
                      </w:rPr>
                      <w:alias w:val="Fax"/>
                      <w:tag w:val=""/>
                      <w:id w:val="2120642467"/>
                      <w:placeholder>
                        <w:docPart w:val="CFC05B561D5F478885DF0B29098DA278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7F5243" w:rsidRPr="007F5243">
                        <w:rPr>
                          <w:b/>
                          <w:lang w:val="sv-SE"/>
                        </w:rPr>
                        <w:t>-Specialklubben för      Shih Tzu</w:t>
                      </w:r>
                    </w:sdtContent>
                  </w:sdt>
                </w:p>
              </w:tc>
            </w:tr>
          </w:tbl>
          <w:p w14:paraId="2E34DD50" w14:textId="77777777" w:rsidR="00DA4500" w:rsidRPr="00B21F04" w:rsidRDefault="00DA4500">
            <w:pPr>
              <w:rPr>
                <w:lang w:val="sv-SE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9"/>
            </w:tblPr>
            <w:tblGrid>
              <w:gridCol w:w="2448"/>
            </w:tblGrid>
            <w:tr w:rsidR="00DA4500" w:rsidRPr="00B21F04" w14:paraId="620A470D" w14:textId="77777777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1"/>
                    <w:gridCol w:w="1023"/>
                  </w:tblGrid>
                  <w:tr w:rsidR="00DA4500" w:rsidRPr="00B21F04" w14:paraId="32ECF10F" w14:textId="77777777" w:rsidTr="00EA174A">
                    <w:trPr>
                      <w:trHeight w:hRule="exact" w:val="1152"/>
                      <w:jc w:val="center"/>
                    </w:trPr>
                    <w:tc>
                      <w:tcPr>
                        <w:tcW w:w="1281" w:type="dxa"/>
                      </w:tcPr>
                      <w:p w14:paraId="3D1B1C9B" w14:textId="77777777" w:rsidR="00DA4500" w:rsidRPr="00B21F04" w:rsidRDefault="004B374A">
                        <w:pPr>
                          <w:rPr>
                            <w:lang w:val="sv-SE"/>
                          </w:rPr>
                        </w:pPr>
                        <w:sdt>
                          <w:sdtPr>
                            <w:rPr>
                              <w:noProof/>
                            </w:rPr>
                            <w:alias w:val="Logotyp"/>
                            <w:tag w:val="Logo"/>
                            <w:id w:val="-128334404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02E88" w:rsidRPr="00D02E88"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5DDE16D7" wp14:editId="2C1F12A5">
                                  <wp:extent cx="772381" cy="752475"/>
                                  <wp:effectExtent l="0" t="0" r="889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728" cy="766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1023" w:type="dxa"/>
                      </w:tcPr>
                      <w:p w14:paraId="54253847" w14:textId="77777777" w:rsidR="00DA4500" w:rsidRPr="00B21F04" w:rsidRDefault="00EA174A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noProof/>
                            <w:lang w:val="sv-SE" w:eastAsia="sv-SE"/>
                          </w:rPr>
                          <w:drawing>
                            <wp:inline distT="0" distB="0" distL="0" distR="0" wp14:anchorId="3F1B03EE" wp14:editId="0A729FF3">
                              <wp:extent cx="548640" cy="438785"/>
                              <wp:effectExtent l="0" t="0" r="3810" b="0"/>
                              <wp:docPr id="35" name="Bildobjekt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6E88A31" w14:textId="77777777" w:rsidR="00DA4500" w:rsidRPr="00B21F04" w:rsidRDefault="00EA174A" w:rsidP="00EA174A">
                  <w:pPr>
                    <w:jc w:val="center"/>
                    <w:rPr>
                      <w:lang w:val="sv-SE"/>
                    </w:rPr>
                  </w:pPr>
                  <w:r>
                    <w:rPr>
                      <w:noProof/>
                      <w:lang w:val="sv-SE" w:eastAsia="sv-SE"/>
                    </w:rPr>
                    <w:drawing>
                      <wp:inline distT="0" distB="0" distL="0" distR="0" wp14:anchorId="6A6EE2A0" wp14:editId="3AF8FA8D">
                        <wp:extent cx="731520" cy="506095"/>
                        <wp:effectExtent l="0" t="0" r="0" b="8255"/>
                        <wp:docPr id="25" name="Bildobjekt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5060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4500" w:rsidRPr="00B21F04" w14:paraId="2CD6CF02" w14:textId="77777777">
              <w:trPr>
                <w:trHeight w:hRule="exact" w:val="648"/>
                <w:jc w:val="center"/>
              </w:trPr>
              <w:sdt>
                <w:sdtPr>
                  <w:rPr>
                    <w:lang w:val="sv-SE"/>
                  </w:rPr>
                  <w:alias w:val="Ditt Namn"/>
                  <w:tag w:val=""/>
                  <w:id w:val="-406374664"/>
                  <w:placeholder>
                    <w:docPart w:val="DEFE794CD8A74442B5051EDF25E3946D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14:paraId="3F54A1FA" w14:textId="77777777" w:rsidR="00DA4500" w:rsidRPr="00B21F04" w:rsidRDefault="00BD795B">
                      <w:pPr>
                        <w:pStyle w:val="Namn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Specialklubben</w:t>
                      </w:r>
                      <w:r>
                        <w:rPr>
                          <w:lang w:val="sv-SE"/>
                        </w:rPr>
                        <w:br/>
                        <w:t>för shih tzu</w:t>
                      </w:r>
                    </w:p>
                  </w:tc>
                </w:sdtContent>
              </w:sdt>
            </w:tr>
            <w:tr w:rsidR="00DA4500" w:rsidRPr="00B21F04" w14:paraId="30B3EB8D" w14:textId="77777777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14:paraId="47D05BBD" w14:textId="77777777" w:rsidR="00DA4500" w:rsidRPr="00B21F04" w:rsidRDefault="004B374A">
                  <w:pPr>
                    <w:pStyle w:val="Rubrik"/>
                    <w:rPr>
                      <w:lang w:val="sv-SE"/>
                    </w:rPr>
                  </w:pPr>
                  <w:sdt>
                    <w:sdtPr>
                      <w:rPr>
                        <w:lang w:val="sv-SE"/>
                      </w:rPr>
                      <w:alias w:val="Rubrik"/>
                      <w:tag w:val=""/>
                      <w:id w:val="499400061"/>
                      <w:placeholder>
                        <w:docPart w:val="F84EF59894D34177A587F69D00B296E8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E1FAB">
                        <w:rPr>
                          <w:lang w:val="sv-SE"/>
                        </w:rPr>
                        <w:t>Kontakt</w:t>
                      </w:r>
                    </w:sdtContent>
                  </w:sdt>
                </w:p>
                <w:p w14:paraId="1F5C3D99" w14:textId="77777777" w:rsidR="00DA4500" w:rsidRPr="00B21F04" w:rsidRDefault="00DA4500" w:rsidP="00320BA2">
                  <w:pPr>
                    <w:rPr>
                      <w:rStyle w:val="Betoning"/>
                      <w:lang w:val="sv-SE"/>
                    </w:rPr>
                  </w:pPr>
                </w:p>
              </w:tc>
            </w:tr>
            <w:tr w:rsidR="00DA4500" w:rsidRPr="00385830" w14:paraId="40A9C22D" w14:textId="77777777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14:paraId="01605951" w14:textId="77777777" w:rsidR="00320BA2" w:rsidRPr="00385830" w:rsidRDefault="004B374A" w:rsidP="00320BA2">
                  <w:pPr>
                    <w:rPr>
                      <w:rStyle w:val="Betoning"/>
                    </w:rPr>
                  </w:pPr>
                  <w:sdt>
                    <w:sdtPr>
                      <w:rPr>
                        <w:rStyle w:val="Betoning"/>
                      </w:rPr>
                      <w:alias w:val="E-post"/>
                      <w:tag w:val=""/>
                      <w:id w:val="656337675"/>
                      <w:placeholder>
                        <w:docPart w:val="D07472CD027A400795040C527489856E"/>
                      </w:placeholder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>
                      <w:rPr>
                        <w:rStyle w:val="Betoning"/>
                      </w:rPr>
                    </w:sdtEndPr>
                    <w:sdtContent>
                      <w:r w:rsidR="00320BA2" w:rsidRPr="00385830">
                        <w:rPr>
                          <w:rStyle w:val="Betoning"/>
                        </w:rPr>
                        <w:t xml:space="preserve">sekreterare@shih-tzu.se  </w:t>
                      </w:r>
                    </w:sdtContent>
                  </w:sdt>
                </w:p>
                <w:p w14:paraId="684F2AC7" w14:textId="77777777" w:rsidR="00DA4500" w:rsidRPr="00385830" w:rsidRDefault="00DA4500"/>
                <w:sdt>
                  <w:sdtPr>
                    <w:rPr>
                      <w:iCs/>
                      <w:color w:val="595959" w:themeColor="text1" w:themeTint="A6"/>
                    </w:rPr>
                    <w:alias w:val="Webbadress"/>
                    <w:tag w:val=""/>
                    <w:id w:val="1653865521"/>
                    <w:placeholder>
                      <w:docPart w:val="1C5A569F415C4ED4BB4CCAE585762C0C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14:paraId="4028F088" w14:textId="77777777" w:rsidR="00DA4500" w:rsidRPr="00385830" w:rsidRDefault="007835F7">
                      <w:r w:rsidRPr="00385830">
                        <w:rPr>
                          <w:iCs/>
                          <w:color w:val="595959" w:themeColor="text1" w:themeTint="A6"/>
                        </w:rPr>
                        <w:t>http://www.shihtzu.se</w:t>
                      </w:r>
                    </w:p>
                  </w:sdtContent>
                </w:sdt>
                <w:p w14:paraId="7DA06758" w14:textId="77777777" w:rsidR="00DA4500" w:rsidRPr="00B21F04" w:rsidRDefault="00575EDF">
                  <w:pPr>
                    <w:rPr>
                      <w:lang w:val="sv-SE"/>
                    </w:rPr>
                  </w:pPr>
                  <w:r w:rsidRPr="00B21F04">
                    <w:rPr>
                      <w:rStyle w:val="Stark"/>
                      <w:lang w:val="sv-SE"/>
                    </w:rPr>
                    <w:t>Tel</w:t>
                  </w:r>
                  <w:r w:rsidRPr="00B21F04">
                    <w:rPr>
                      <w:lang w:val="sv-SE"/>
                    </w:rPr>
                    <w:t xml:space="preserve">  </w:t>
                  </w:r>
                  <w:sdt>
                    <w:sdtPr>
                      <w:rPr>
                        <w:lang w:val="sv-SE"/>
                      </w:rPr>
                      <w:alias w:val="Telefon"/>
                      <w:tag w:val=""/>
                      <w:id w:val="1129507976"/>
                      <w:placeholder>
                        <w:docPart w:val="D8551AFB77494304855934A75B64B35B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385830">
                        <w:rPr>
                          <w:lang w:val="sv-SE"/>
                        </w:rPr>
                        <w:t>-</w:t>
                      </w:r>
                    </w:sdtContent>
                  </w:sdt>
                </w:p>
                <w:p w14:paraId="0DA9A849" w14:textId="77777777" w:rsidR="00DA4500" w:rsidRPr="00B21F04" w:rsidRDefault="00575EDF">
                  <w:pPr>
                    <w:rPr>
                      <w:lang w:val="sv-SE"/>
                    </w:rPr>
                  </w:pPr>
                  <w:r w:rsidRPr="00B21F04">
                    <w:rPr>
                      <w:rStyle w:val="Stark"/>
                      <w:lang w:val="sv-SE"/>
                    </w:rPr>
                    <w:t>Fa</w:t>
                  </w:r>
                  <w:r w:rsidR="00BD795B">
                    <w:rPr>
                      <w:rStyle w:val="Stark"/>
                      <w:lang w:val="sv-SE"/>
                    </w:rPr>
                    <w:t>cebook</w:t>
                  </w:r>
                  <w:r w:rsidRPr="00B21F04">
                    <w:rPr>
                      <w:lang w:val="sv-SE"/>
                    </w:rPr>
                    <w:t xml:space="preserve">  </w:t>
                  </w:r>
                  <w:sdt>
                    <w:sdtPr>
                      <w:rPr>
                        <w:b/>
                        <w:lang w:val="sv-SE"/>
                      </w:rPr>
                      <w:alias w:val="Fax"/>
                      <w:tag w:val=""/>
                      <w:id w:val="-1912931275"/>
                      <w:placeholder>
                        <w:docPart w:val="504F96480B934753A1A959A3BDAFE7B7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7F5243" w:rsidRPr="007F5243">
                        <w:rPr>
                          <w:b/>
                          <w:lang w:val="sv-SE"/>
                        </w:rPr>
                        <w:t>-Specialklubben för      Shih Tzu</w:t>
                      </w:r>
                    </w:sdtContent>
                  </w:sdt>
                </w:p>
              </w:tc>
            </w:tr>
          </w:tbl>
          <w:p w14:paraId="4B8B0107" w14:textId="77777777" w:rsidR="00DA4500" w:rsidRPr="00B21F04" w:rsidRDefault="00DA4500">
            <w:pPr>
              <w:rPr>
                <w:lang w:val="sv-SE"/>
              </w:rPr>
            </w:pPr>
          </w:p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0"/>
            </w:tblPr>
            <w:tblGrid>
              <w:gridCol w:w="2448"/>
            </w:tblGrid>
            <w:tr w:rsidR="00DA4500" w:rsidRPr="00B21F04" w14:paraId="379D31DE" w14:textId="77777777">
              <w:trPr>
                <w:trHeight w:hRule="exact" w:val="1944"/>
                <w:jc w:val="center"/>
              </w:trPr>
              <w:tc>
                <w:tcPr>
                  <w:tcW w:w="2837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6"/>
                    <w:gridCol w:w="1068"/>
                  </w:tblGrid>
                  <w:tr w:rsidR="00DA4500" w:rsidRPr="00B21F04" w14:paraId="4066581B" w14:textId="77777777" w:rsidTr="00EA174A">
                    <w:trPr>
                      <w:trHeight w:hRule="exact" w:val="1152"/>
                      <w:jc w:val="center"/>
                    </w:trPr>
                    <w:tc>
                      <w:tcPr>
                        <w:tcW w:w="1236" w:type="dxa"/>
                      </w:tcPr>
                      <w:p w14:paraId="2EB34ABA" w14:textId="77777777" w:rsidR="00DA4500" w:rsidRPr="00B21F04" w:rsidRDefault="004B374A">
                        <w:pPr>
                          <w:rPr>
                            <w:lang w:val="sv-SE"/>
                          </w:rPr>
                        </w:pPr>
                        <w:sdt>
                          <w:sdtPr>
                            <w:rPr>
                              <w:noProof/>
                            </w:rPr>
                            <w:alias w:val="Logotyp"/>
                            <w:tag w:val="Logo"/>
                            <w:id w:val="-45440839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D02E88" w:rsidRPr="00D02E88"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7CB0D8AC" wp14:editId="27753C71">
                                  <wp:extent cx="772380" cy="752475"/>
                                  <wp:effectExtent l="0" t="0" r="889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703" cy="75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1068" w:type="dxa"/>
                      </w:tcPr>
                      <w:p w14:paraId="2F468B9A" w14:textId="77777777" w:rsidR="00DA4500" w:rsidRPr="00B21F04" w:rsidRDefault="00EA174A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noProof/>
                            <w:lang w:val="sv-SE" w:eastAsia="sv-SE"/>
                          </w:rPr>
                          <w:drawing>
                            <wp:inline distT="0" distB="0" distL="0" distR="0" wp14:anchorId="579C7B90" wp14:editId="293D2C37">
                              <wp:extent cx="548640" cy="438785"/>
                              <wp:effectExtent l="0" t="0" r="3810" b="0"/>
                              <wp:docPr id="36" name="Bildobjekt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438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14ED063" w14:textId="77777777" w:rsidR="00DA4500" w:rsidRPr="00B21F04" w:rsidRDefault="00EA174A" w:rsidP="00EA174A">
                  <w:pPr>
                    <w:jc w:val="center"/>
                    <w:rPr>
                      <w:lang w:val="sv-SE"/>
                    </w:rPr>
                  </w:pPr>
                  <w:r>
                    <w:rPr>
                      <w:noProof/>
                      <w:lang w:val="sv-SE" w:eastAsia="sv-SE"/>
                    </w:rPr>
                    <w:drawing>
                      <wp:inline distT="0" distB="0" distL="0" distR="0" wp14:anchorId="2AD5F8D9" wp14:editId="6DB85F84">
                        <wp:extent cx="731520" cy="506095"/>
                        <wp:effectExtent l="0" t="0" r="0" b="8255"/>
                        <wp:docPr id="26" name="Bildobjekt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5060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A4500" w:rsidRPr="00B21F04" w14:paraId="19EFCBF5" w14:textId="77777777">
              <w:trPr>
                <w:trHeight w:hRule="exact" w:val="648"/>
                <w:jc w:val="center"/>
              </w:trPr>
              <w:sdt>
                <w:sdtPr>
                  <w:rPr>
                    <w:lang w:val="sv-SE"/>
                  </w:rPr>
                  <w:alias w:val="Ditt Namn"/>
                  <w:tag w:val=""/>
                  <w:id w:val="2045251435"/>
                  <w:placeholder>
                    <w:docPart w:val="DA57B713B99D4097B23ACBDF90104F6D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837" w:type="dxa"/>
                      <w:shd w:val="clear" w:color="auto" w:fill="7E97AD" w:themeFill="accent1"/>
                    </w:tcPr>
                    <w:p w14:paraId="248EEB90" w14:textId="77777777" w:rsidR="00DA4500" w:rsidRPr="00B21F04" w:rsidRDefault="00BD795B">
                      <w:pPr>
                        <w:pStyle w:val="Namn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Specialklubben</w:t>
                      </w:r>
                      <w:r>
                        <w:rPr>
                          <w:lang w:val="sv-SE"/>
                        </w:rPr>
                        <w:br/>
                        <w:t>för shih tzu</w:t>
                      </w:r>
                    </w:p>
                  </w:tc>
                </w:sdtContent>
              </w:sdt>
            </w:tr>
            <w:tr w:rsidR="00DA4500" w:rsidRPr="00B21F04" w14:paraId="6682B21E" w14:textId="77777777">
              <w:trPr>
                <w:trHeight w:hRule="exact" w:val="504"/>
                <w:jc w:val="center"/>
              </w:trPr>
              <w:tc>
                <w:tcPr>
                  <w:tcW w:w="2837" w:type="dxa"/>
                </w:tcPr>
                <w:p w14:paraId="1F7024E9" w14:textId="77777777" w:rsidR="00DA4500" w:rsidRPr="00B21F04" w:rsidRDefault="004B374A">
                  <w:pPr>
                    <w:pStyle w:val="Rubrik"/>
                    <w:rPr>
                      <w:lang w:val="sv-SE"/>
                    </w:rPr>
                  </w:pPr>
                  <w:sdt>
                    <w:sdtPr>
                      <w:rPr>
                        <w:lang w:val="sv-SE"/>
                      </w:rPr>
                      <w:alias w:val="Rubrik"/>
                      <w:tag w:val=""/>
                      <w:id w:val="-1051072363"/>
                      <w:placeholder>
                        <w:docPart w:val="59AD4D45A9B34FF8B7B0A46A5FB5F94B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E1FAB">
                        <w:rPr>
                          <w:lang w:val="sv-SE"/>
                        </w:rPr>
                        <w:t>Kontakt</w:t>
                      </w:r>
                    </w:sdtContent>
                  </w:sdt>
                </w:p>
                <w:p w14:paraId="2C44CD3F" w14:textId="77777777" w:rsidR="00DA4500" w:rsidRPr="00B21F04" w:rsidRDefault="00DA4500" w:rsidP="00320BA2">
                  <w:pPr>
                    <w:rPr>
                      <w:rStyle w:val="Betoning"/>
                      <w:lang w:val="sv-SE"/>
                    </w:rPr>
                  </w:pPr>
                </w:p>
              </w:tc>
            </w:tr>
            <w:tr w:rsidR="00DA4500" w:rsidRPr="00385830" w14:paraId="5934F81D" w14:textId="77777777">
              <w:trPr>
                <w:trHeight w:hRule="exact" w:val="1368"/>
                <w:jc w:val="center"/>
              </w:trPr>
              <w:tc>
                <w:tcPr>
                  <w:tcW w:w="2837" w:type="dxa"/>
                </w:tcPr>
                <w:p w14:paraId="3EF806A2" w14:textId="77777777" w:rsidR="00320BA2" w:rsidRPr="00385830" w:rsidRDefault="004B374A" w:rsidP="00320BA2">
                  <w:pPr>
                    <w:rPr>
                      <w:rStyle w:val="Betoning"/>
                    </w:rPr>
                  </w:pPr>
                  <w:sdt>
                    <w:sdtPr>
                      <w:rPr>
                        <w:rStyle w:val="Betoning"/>
                      </w:rPr>
                      <w:alias w:val="E-post"/>
                      <w:tag w:val=""/>
                      <w:id w:val="-49075178"/>
                      <w:placeholder>
                        <w:docPart w:val="8DF3B403692C40FA811EAB99246B3EC5"/>
                      </w:placeholder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>
                      <w:rPr>
                        <w:rStyle w:val="Betoning"/>
                      </w:rPr>
                    </w:sdtEndPr>
                    <w:sdtContent>
                      <w:r w:rsidR="00320BA2" w:rsidRPr="00385830">
                        <w:rPr>
                          <w:rStyle w:val="Betoning"/>
                        </w:rPr>
                        <w:t xml:space="preserve">sekreterare@shih-tzu.se  </w:t>
                      </w:r>
                    </w:sdtContent>
                  </w:sdt>
                </w:p>
                <w:p w14:paraId="4C23579B" w14:textId="77777777" w:rsidR="00DA4500" w:rsidRPr="00385830" w:rsidRDefault="00DA4500"/>
                <w:sdt>
                  <w:sdtPr>
                    <w:rPr>
                      <w:iCs/>
                      <w:color w:val="595959" w:themeColor="text1" w:themeTint="A6"/>
                    </w:rPr>
                    <w:alias w:val="Webbadress"/>
                    <w:tag w:val=""/>
                    <w:id w:val="827336394"/>
                    <w:placeholder>
                      <w:docPart w:val="E1B9420AF7174B03896C6163755C2736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14:paraId="02E4BE96" w14:textId="77777777" w:rsidR="00DA4500" w:rsidRPr="00385830" w:rsidRDefault="007835F7">
                      <w:r w:rsidRPr="00385830">
                        <w:rPr>
                          <w:iCs/>
                          <w:color w:val="595959" w:themeColor="text1" w:themeTint="A6"/>
                        </w:rPr>
                        <w:t>http://www.shihtzu.se</w:t>
                      </w:r>
                    </w:p>
                  </w:sdtContent>
                </w:sdt>
                <w:p w14:paraId="1C703BD7" w14:textId="77777777" w:rsidR="00DA4500" w:rsidRPr="00B21F04" w:rsidRDefault="00575EDF">
                  <w:pPr>
                    <w:rPr>
                      <w:lang w:val="sv-SE"/>
                    </w:rPr>
                  </w:pPr>
                  <w:r w:rsidRPr="00B21F04">
                    <w:rPr>
                      <w:rStyle w:val="Stark"/>
                      <w:lang w:val="sv-SE"/>
                    </w:rPr>
                    <w:t>Tel</w:t>
                  </w:r>
                  <w:r w:rsidRPr="00B21F04">
                    <w:rPr>
                      <w:lang w:val="sv-SE"/>
                    </w:rPr>
                    <w:t xml:space="preserve">  </w:t>
                  </w:r>
                  <w:sdt>
                    <w:sdtPr>
                      <w:rPr>
                        <w:lang w:val="sv-SE"/>
                      </w:rPr>
                      <w:alias w:val="Telefon"/>
                      <w:tag w:val=""/>
                      <w:id w:val="1647857692"/>
                      <w:placeholder>
                        <w:docPart w:val="735C9110CD344665B3B10721A4E33C09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385830">
                        <w:rPr>
                          <w:lang w:val="sv-SE"/>
                        </w:rPr>
                        <w:t>-</w:t>
                      </w:r>
                    </w:sdtContent>
                  </w:sdt>
                </w:p>
                <w:p w14:paraId="18B45531" w14:textId="77777777" w:rsidR="00DA4500" w:rsidRPr="00B21F04" w:rsidRDefault="00575EDF">
                  <w:pPr>
                    <w:rPr>
                      <w:lang w:val="sv-SE"/>
                    </w:rPr>
                  </w:pPr>
                  <w:r w:rsidRPr="00B21F04">
                    <w:rPr>
                      <w:rStyle w:val="Stark"/>
                      <w:lang w:val="sv-SE"/>
                    </w:rPr>
                    <w:t>Fa</w:t>
                  </w:r>
                  <w:r w:rsidR="00BD795B">
                    <w:rPr>
                      <w:rStyle w:val="Stark"/>
                      <w:lang w:val="sv-SE"/>
                    </w:rPr>
                    <w:t>cebook</w:t>
                  </w:r>
                  <w:r w:rsidRPr="00B21F04">
                    <w:rPr>
                      <w:lang w:val="sv-SE"/>
                    </w:rPr>
                    <w:t xml:space="preserve">  </w:t>
                  </w:r>
                  <w:sdt>
                    <w:sdtPr>
                      <w:rPr>
                        <w:b/>
                        <w:lang w:val="sv-SE"/>
                      </w:rPr>
                      <w:alias w:val="Fax"/>
                      <w:tag w:val=""/>
                      <w:id w:val="-1968972218"/>
                      <w:placeholder>
                        <w:docPart w:val="4FEDB61C4C8346E6BFF23B8E68166F50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7F5243" w:rsidRPr="007F5243">
                        <w:rPr>
                          <w:b/>
                          <w:lang w:val="sv-SE"/>
                        </w:rPr>
                        <w:t>-Specialklubben för      Shih Tzu</w:t>
                      </w:r>
                    </w:sdtContent>
                  </w:sdt>
                </w:p>
              </w:tc>
            </w:tr>
          </w:tbl>
          <w:p w14:paraId="601F5D08" w14:textId="77777777" w:rsidR="00DA4500" w:rsidRPr="00B21F04" w:rsidRDefault="00DA4500">
            <w:pPr>
              <w:rPr>
                <w:lang w:val="sv-SE"/>
              </w:rPr>
            </w:pPr>
          </w:p>
        </w:tc>
      </w:tr>
    </w:tbl>
    <w:p w14:paraId="086BD107" w14:textId="77777777" w:rsidR="00DA4500" w:rsidRPr="00B21F04" w:rsidRDefault="00DA4500">
      <w:pPr>
        <w:rPr>
          <w:lang w:val="sv-SE"/>
        </w:rPr>
      </w:pPr>
    </w:p>
    <w:sectPr w:rsidR="00DA4500" w:rsidRPr="00B21F04">
      <w:pgSz w:w="15840" w:h="12240" w:orient="landscape" w:code="1"/>
      <w:pgMar w:top="1080" w:right="720" w:bottom="720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DB06D" w14:textId="77777777" w:rsidR="0063518B" w:rsidRDefault="0063518B">
      <w:r>
        <w:separator/>
      </w:r>
    </w:p>
  </w:endnote>
  <w:endnote w:type="continuationSeparator" w:id="0">
    <w:p w14:paraId="4571F113" w14:textId="77777777" w:rsidR="0063518B" w:rsidRDefault="0063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53E1E" w14:textId="77777777" w:rsidR="0063518B" w:rsidRDefault="0063518B">
      <w:r>
        <w:separator/>
      </w:r>
    </w:p>
  </w:footnote>
  <w:footnote w:type="continuationSeparator" w:id="0">
    <w:p w14:paraId="7C27FE2C" w14:textId="77777777" w:rsidR="0063518B" w:rsidRDefault="00635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5B"/>
    <w:rsid w:val="0002112E"/>
    <w:rsid w:val="000B0250"/>
    <w:rsid w:val="0013295E"/>
    <w:rsid w:val="001355C0"/>
    <w:rsid w:val="001B35D8"/>
    <w:rsid w:val="00320BA2"/>
    <w:rsid w:val="00385830"/>
    <w:rsid w:val="003E6702"/>
    <w:rsid w:val="0049335F"/>
    <w:rsid w:val="004B374A"/>
    <w:rsid w:val="00575EDF"/>
    <w:rsid w:val="0063518B"/>
    <w:rsid w:val="006E1FAB"/>
    <w:rsid w:val="006E3799"/>
    <w:rsid w:val="007035B1"/>
    <w:rsid w:val="007835F7"/>
    <w:rsid w:val="007F5243"/>
    <w:rsid w:val="00A34711"/>
    <w:rsid w:val="00A47A2F"/>
    <w:rsid w:val="00AC6DB6"/>
    <w:rsid w:val="00AE01BB"/>
    <w:rsid w:val="00B162D3"/>
    <w:rsid w:val="00B21F04"/>
    <w:rsid w:val="00BD795B"/>
    <w:rsid w:val="00C22115"/>
    <w:rsid w:val="00C50277"/>
    <w:rsid w:val="00D02E88"/>
    <w:rsid w:val="00D33342"/>
    <w:rsid w:val="00DA4500"/>
    <w:rsid w:val="00EA174A"/>
    <w:rsid w:val="00EA466A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C7402"/>
  <w15:chartTrackingRefBased/>
  <w15:docId w15:val="{D8B59A01-86EC-4A42-94EF-037D80BA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77188" w:themeColor="accent1" w:themeShade="BF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kern w:val="16"/>
      <w14:ligatures w14:val="standardContextual"/>
      <w14:numForm w14:val="oldSty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1"/>
    <w:unhideWhenUsed/>
    <w:qFormat/>
    <w:rPr>
      <w:i w:val="0"/>
      <w:iCs/>
      <w:color w:val="595959" w:themeColor="text1" w:themeTint="A6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huvud">
    <w:name w:val="header"/>
    <w:basedOn w:val="Normal"/>
    <w:link w:val="SidhuvudChar"/>
    <w:uiPriority w:val="99"/>
    <w:unhideWhenUsed/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customStyle="1" w:styleId="Namn">
    <w:name w:val="Namn"/>
    <w:basedOn w:val="Normal"/>
    <w:qFormat/>
    <w:pPr>
      <w:spacing w:before="40" w:after="40" w:line="216" w:lineRule="auto"/>
    </w:pPr>
    <w:rPr>
      <w:caps/>
      <w:color w:val="FFFFFF" w:themeColor="background1"/>
      <w:spacing w:val="20"/>
      <w:sz w:val="24"/>
    </w:rPr>
  </w:style>
  <w:style w:type="character" w:styleId="Stark">
    <w:name w:val="Strong"/>
    <w:basedOn w:val="Standardstycketeckensnitt"/>
    <w:uiPriority w:val="1"/>
    <w:unhideWhenUsed/>
    <w:qFormat/>
    <w:rPr>
      <w:b/>
      <w:bCs/>
    </w:rPr>
  </w:style>
  <w:style w:type="paragraph" w:styleId="Rubrik">
    <w:name w:val="Title"/>
    <w:basedOn w:val="Normal"/>
    <w:next w:val="Normal"/>
    <w:link w:val="RubrikChar"/>
    <w:qFormat/>
    <w:pPr>
      <w:spacing w:before="80"/>
    </w:pPr>
    <w:rPr>
      <w:rFonts w:eastAsiaTheme="majorEastAsia" w:cstheme="majorBidi"/>
      <w:caps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rPr>
      <w:rFonts w:eastAsiaTheme="majorEastAsia" w:cstheme="majorBidi"/>
      <w:caps/>
      <w:spacing w:val="5"/>
      <w:kern w:val="28"/>
      <w:szCs w:val="52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pa\AppData\Roaming\Microsoft\Templates\Visitkort%20(tidl&#246;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151C45623C4F47AC4E11F2BBBB6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7A444-17DE-4FE2-83AB-8A48F7291747}"/>
      </w:docPartPr>
      <w:docPartBody>
        <w:p w:rsidR="007C5B47" w:rsidRDefault="007C5B47">
          <w:pPr>
            <w:pStyle w:val="30151C45623C4F47AC4E11F2BBBB657E"/>
          </w:pPr>
          <w:r w:rsidRPr="00B21F04">
            <w:t>[Ditt</w:t>
          </w:r>
          <w:r w:rsidRPr="00B21F04">
            <w:br/>
            <w:t>namn]</w:t>
          </w:r>
        </w:p>
      </w:docPartBody>
    </w:docPart>
    <w:docPart>
      <w:docPartPr>
        <w:name w:val="0DAE12E00B784836858A8E918EE55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C9EF2C-924B-4CD6-B5DB-C7391F5B91E2}"/>
      </w:docPartPr>
      <w:docPartBody>
        <w:p w:rsidR="007C5B47" w:rsidRDefault="007C5B47">
          <w:pPr>
            <w:pStyle w:val="0DAE12E00B784836858A8E918EE55D64"/>
          </w:pPr>
          <w:r w:rsidRPr="00B21F04">
            <w:t>[Rubrik]</w:t>
          </w:r>
        </w:p>
      </w:docPartBody>
    </w:docPart>
    <w:docPart>
      <w:docPartPr>
        <w:name w:val="30EDF388CC054AA7987EC528BA4B4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2FD1C-8ED1-4107-BB4B-E6C7A568B5F8}"/>
      </w:docPartPr>
      <w:docPartBody>
        <w:p w:rsidR="007C5B47" w:rsidRDefault="007C5B47">
          <w:pPr>
            <w:pStyle w:val="30EDF388CC054AA7987EC528BA4B4FBF"/>
          </w:pPr>
          <w:r w:rsidRPr="00B21F04">
            <w:t>[Webbadress]</w:t>
          </w:r>
        </w:p>
      </w:docPartBody>
    </w:docPart>
    <w:docPart>
      <w:docPartPr>
        <w:name w:val="B6E7B0C977544BEC88BFF1D6782B5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298B0-1A12-440C-8FBB-A121CCA86315}"/>
      </w:docPartPr>
      <w:docPartBody>
        <w:p w:rsidR="007C5B47" w:rsidRDefault="007C5B47">
          <w:pPr>
            <w:pStyle w:val="B6E7B0C977544BEC88BFF1D6782B59AC"/>
          </w:pPr>
          <w:r w:rsidRPr="00B21F04">
            <w:t>[Telefon]</w:t>
          </w:r>
        </w:p>
      </w:docPartBody>
    </w:docPart>
    <w:docPart>
      <w:docPartPr>
        <w:name w:val="94DEF7FB86EA4045B31EFDFD15F54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131EB-3DBE-4D23-BBC9-54B929EC7C65}"/>
      </w:docPartPr>
      <w:docPartBody>
        <w:p w:rsidR="007C5B47" w:rsidRDefault="007C5B47">
          <w:pPr>
            <w:pStyle w:val="94DEF7FB86EA4045B31EFDFD15F54426"/>
          </w:pPr>
          <w:r w:rsidRPr="00B21F04">
            <w:t>[Fax]</w:t>
          </w:r>
        </w:p>
      </w:docPartBody>
    </w:docPart>
    <w:docPart>
      <w:docPartPr>
        <w:name w:val="2408AC9DB3C448CEA69E56B265FF0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3BBB87-7811-4539-B02D-2E744E1B8414}"/>
      </w:docPartPr>
      <w:docPartBody>
        <w:p w:rsidR="007C5B47" w:rsidRDefault="007C5B47">
          <w:pPr>
            <w:pStyle w:val="2408AC9DB3C448CEA69E56B265FF014A"/>
          </w:pPr>
          <w:r w:rsidRPr="00B21F04">
            <w:t>[Ditt</w:t>
          </w:r>
          <w:r w:rsidRPr="00B21F04">
            <w:br/>
            <w:t>namn]</w:t>
          </w:r>
        </w:p>
      </w:docPartBody>
    </w:docPart>
    <w:docPart>
      <w:docPartPr>
        <w:name w:val="C29A2386670A4344B27334BF0A35E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4B161-B8E2-4703-8382-4914D0D983FA}"/>
      </w:docPartPr>
      <w:docPartBody>
        <w:p w:rsidR="007C5B47" w:rsidRDefault="007C5B47">
          <w:pPr>
            <w:pStyle w:val="C29A2386670A4344B27334BF0A35E5FE"/>
          </w:pPr>
          <w:r w:rsidRPr="00B21F04">
            <w:t>[Rubrik]</w:t>
          </w:r>
        </w:p>
      </w:docPartBody>
    </w:docPart>
    <w:docPart>
      <w:docPartPr>
        <w:name w:val="58245EC6898C40CAA78CB5F7AEC1B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D1387-6D77-4788-901B-50A301F59863}"/>
      </w:docPartPr>
      <w:docPartBody>
        <w:p w:rsidR="007C5B47" w:rsidRDefault="007C5B47">
          <w:pPr>
            <w:pStyle w:val="58245EC6898C40CAA78CB5F7AEC1B925"/>
          </w:pPr>
          <w:r w:rsidRPr="00B21F04">
            <w:t>[Webbadress]</w:t>
          </w:r>
        </w:p>
      </w:docPartBody>
    </w:docPart>
    <w:docPart>
      <w:docPartPr>
        <w:name w:val="27E7202437E14CF2B5E8BC34B5355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B12A5-F512-4241-8113-864A364481B2}"/>
      </w:docPartPr>
      <w:docPartBody>
        <w:p w:rsidR="007C5B47" w:rsidRDefault="007C5B47">
          <w:pPr>
            <w:pStyle w:val="27E7202437E14CF2B5E8BC34B5355F0B"/>
          </w:pPr>
          <w:r w:rsidRPr="00B21F04">
            <w:t>[Telefon]</w:t>
          </w:r>
        </w:p>
      </w:docPartBody>
    </w:docPart>
    <w:docPart>
      <w:docPartPr>
        <w:name w:val="8340DAC8BF0641D0971B4FE082AE5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253C4-7CF1-4BD7-8106-17452E5DC545}"/>
      </w:docPartPr>
      <w:docPartBody>
        <w:p w:rsidR="007C5B47" w:rsidRDefault="007C5B47">
          <w:pPr>
            <w:pStyle w:val="8340DAC8BF0641D0971B4FE082AE5220"/>
          </w:pPr>
          <w:r w:rsidRPr="00B21F04">
            <w:t>[Fax]</w:t>
          </w:r>
        </w:p>
      </w:docPartBody>
    </w:docPart>
    <w:docPart>
      <w:docPartPr>
        <w:name w:val="0EDD90EBE8094180B051F82C29610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3C7E3-B55F-4F5D-B5C1-EB99E7F6A23D}"/>
      </w:docPartPr>
      <w:docPartBody>
        <w:p w:rsidR="007C5B47" w:rsidRDefault="007C5B47">
          <w:pPr>
            <w:pStyle w:val="0EDD90EBE8094180B051F82C29610669"/>
          </w:pPr>
          <w:r w:rsidRPr="00B21F04">
            <w:t>[Ditt</w:t>
          </w:r>
          <w:r w:rsidRPr="00B21F04">
            <w:br/>
            <w:t>namn]</w:t>
          </w:r>
        </w:p>
      </w:docPartBody>
    </w:docPart>
    <w:docPart>
      <w:docPartPr>
        <w:name w:val="2DBE4DF399F74E00A719F33C5F04C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D49EB-2FBE-4091-9224-CA52295A1FA1}"/>
      </w:docPartPr>
      <w:docPartBody>
        <w:p w:rsidR="007C5B47" w:rsidRDefault="007C5B47">
          <w:pPr>
            <w:pStyle w:val="2DBE4DF399F74E00A719F33C5F04C02A"/>
          </w:pPr>
          <w:r w:rsidRPr="00B21F04">
            <w:t>[Rubrik]</w:t>
          </w:r>
        </w:p>
      </w:docPartBody>
    </w:docPart>
    <w:docPart>
      <w:docPartPr>
        <w:name w:val="5D5D5E4A41464609A4E28C06742C5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3CF47-EFD5-4388-BEBE-1D5389AC2827}"/>
      </w:docPartPr>
      <w:docPartBody>
        <w:p w:rsidR="007C5B47" w:rsidRDefault="007C5B47">
          <w:pPr>
            <w:pStyle w:val="5D5D5E4A41464609A4E28C06742C5D59"/>
          </w:pPr>
          <w:r w:rsidRPr="00B21F04">
            <w:t>[Webbadress]</w:t>
          </w:r>
        </w:p>
      </w:docPartBody>
    </w:docPart>
    <w:docPart>
      <w:docPartPr>
        <w:name w:val="230905F005F74962BCDE1C7E6FEFB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32866-2869-480B-A8BE-3D8AED4A41E6}"/>
      </w:docPartPr>
      <w:docPartBody>
        <w:p w:rsidR="007C5B47" w:rsidRDefault="007C5B47">
          <w:pPr>
            <w:pStyle w:val="230905F005F74962BCDE1C7E6FEFBEC4"/>
          </w:pPr>
          <w:r w:rsidRPr="00B21F04">
            <w:t>[Telefon]</w:t>
          </w:r>
        </w:p>
      </w:docPartBody>
    </w:docPart>
    <w:docPart>
      <w:docPartPr>
        <w:name w:val="FA66185B5C7F48A7B3C5C1575732E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98324-4CD6-4989-B04A-7912502B526A}"/>
      </w:docPartPr>
      <w:docPartBody>
        <w:p w:rsidR="007C5B47" w:rsidRDefault="007C5B47">
          <w:pPr>
            <w:pStyle w:val="FA66185B5C7F48A7B3C5C1575732E741"/>
          </w:pPr>
          <w:r w:rsidRPr="00B21F04">
            <w:t>[Fax]</w:t>
          </w:r>
        </w:p>
      </w:docPartBody>
    </w:docPart>
    <w:docPart>
      <w:docPartPr>
        <w:name w:val="087B5D6443F84440A0812F4D3E9AF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09072-4F6D-47E2-AFB6-58B7D3FC7551}"/>
      </w:docPartPr>
      <w:docPartBody>
        <w:p w:rsidR="007C5B47" w:rsidRDefault="007C5B47">
          <w:pPr>
            <w:pStyle w:val="087B5D6443F84440A0812F4D3E9AF338"/>
          </w:pPr>
          <w:r w:rsidRPr="00B21F04">
            <w:t>[Ditt</w:t>
          </w:r>
          <w:r w:rsidRPr="00B21F04">
            <w:br/>
            <w:t>namn]</w:t>
          </w:r>
        </w:p>
      </w:docPartBody>
    </w:docPart>
    <w:docPart>
      <w:docPartPr>
        <w:name w:val="B613BB15D06F4107BBF158F9C2064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7A699-9FBD-4FCD-AF9F-66D9F977E1C0}"/>
      </w:docPartPr>
      <w:docPartBody>
        <w:p w:rsidR="007C5B47" w:rsidRDefault="007C5B47">
          <w:pPr>
            <w:pStyle w:val="B613BB15D06F4107BBF158F9C20647CE"/>
          </w:pPr>
          <w:r w:rsidRPr="00B21F04">
            <w:t>[Rubrik]</w:t>
          </w:r>
        </w:p>
      </w:docPartBody>
    </w:docPart>
    <w:docPart>
      <w:docPartPr>
        <w:name w:val="206457BABB094A4B9509376B1CB15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2597D-EE4B-4AA4-A138-093C3FE2EF13}"/>
      </w:docPartPr>
      <w:docPartBody>
        <w:p w:rsidR="007C5B47" w:rsidRDefault="007C5B47">
          <w:pPr>
            <w:pStyle w:val="206457BABB094A4B9509376B1CB159DB"/>
          </w:pPr>
          <w:r w:rsidRPr="00B21F04">
            <w:t>[Webbadress]</w:t>
          </w:r>
        </w:p>
      </w:docPartBody>
    </w:docPart>
    <w:docPart>
      <w:docPartPr>
        <w:name w:val="A142DBBB5E6647F59D1FCFED5CB1A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960CE-BB0A-49D5-A33D-2B0C2D8D2244}"/>
      </w:docPartPr>
      <w:docPartBody>
        <w:p w:rsidR="007C5B47" w:rsidRDefault="007C5B47">
          <w:pPr>
            <w:pStyle w:val="A142DBBB5E6647F59D1FCFED5CB1AF1B"/>
          </w:pPr>
          <w:r w:rsidRPr="00B21F04">
            <w:t>[Telefon]</w:t>
          </w:r>
        </w:p>
      </w:docPartBody>
    </w:docPart>
    <w:docPart>
      <w:docPartPr>
        <w:name w:val="07C27D6E03874771AD2C9AB277930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7E94D-C111-40F8-A0F2-FEDD3593A584}"/>
      </w:docPartPr>
      <w:docPartBody>
        <w:p w:rsidR="007C5B47" w:rsidRDefault="007C5B47">
          <w:pPr>
            <w:pStyle w:val="07C27D6E03874771AD2C9AB277930618"/>
          </w:pPr>
          <w:r w:rsidRPr="00B21F04">
            <w:t>[Fax]</w:t>
          </w:r>
        </w:p>
      </w:docPartBody>
    </w:docPart>
    <w:docPart>
      <w:docPartPr>
        <w:name w:val="4C02EBAC8ADA4C4B97F1C80FB3413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59B53-6D1B-47D2-AA4F-ABEF2338F84E}"/>
      </w:docPartPr>
      <w:docPartBody>
        <w:p w:rsidR="007C5B47" w:rsidRDefault="007C5B47">
          <w:pPr>
            <w:pStyle w:val="4C02EBAC8ADA4C4B97F1C80FB34139C2"/>
          </w:pPr>
          <w:r w:rsidRPr="00B21F04">
            <w:t>[Ditt</w:t>
          </w:r>
          <w:r w:rsidRPr="00B21F04">
            <w:br/>
            <w:t>namn]</w:t>
          </w:r>
        </w:p>
      </w:docPartBody>
    </w:docPart>
    <w:docPart>
      <w:docPartPr>
        <w:name w:val="93B04ADD705142E2B4215B46B8020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D63B89-D145-4BFA-9388-A6660FB7D5FC}"/>
      </w:docPartPr>
      <w:docPartBody>
        <w:p w:rsidR="007C5B47" w:rsidRDefault="007C5B47">
          <w:pPr>
            <w:pStyle w:val="93B04ADD705142E2B4215B46B8020386"/>
          </w:pPr>
          <w:r w:rsidRPr="00B21F04">
            <w:t>[Rubrik]</w:t>
          </w:r>
        </w:p>
      </w:docPartBody>
    </w:docPart>
    <w:docPart>
      <w:docPartPr>
        <w:name w:val="5D2020FA4B1947478AA71C22993570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C465A-B019-441F-98C5-D7EB1D15463E}"/>
      </w:docPartPr>
      <w:docPartBody>
        <w:p w:rsidR="007C5B47" w:rsidRDefault="007C5B47">
          <w:pPr>
            <w:pStyle w:val="5D2020FA4B1947478AA71C2299357002"/>
          </w:pPr>
          <w:r w:rsidRPr="00B21F04">
            <w:t>[Webbadress]</w:t>
          </w:r>
        </w:p>
      </w:docPartBody>
    </w:docPart>
    <w:docPart>
      <w:docPartPr>
        <w:name w:val="A8AED8C1C64346F0BD15B1CA62FBD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5E9BAA-BCB5-499D-8E96-0B3305D0F656}"/>
      </w:docPartPr>
      <w:docPartBody>
        <w:p w:rsidR="007C5B47" w:rsidRDefault="007C5B47">
          <w:pPr>
            <w:pStyle w:val="A8AED8C1C64346F0BD15B1CA62FBD16C"/>
          </w:pPr>
          <w:r w:rsidRPr="00B21F04">
            <w:t>[Telefon]</w:t>
          </w:r>
        </w:p>
      </w:docPartBody>
    </w:docPart>
    <w:docPart>
      <w:docPartPr>
        <w:name w:val="C063132673B648F592C5E9656AD34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1AE8EF-2449-4D9D-A23A-1CF17A8CB6C0}"/>
      </w:docPartPr>
      <w:docPartBody>
        <w:p w:rsidR="007C5B47" w:rsidRDefault="007C5B47">
          <w:pPr>
            <w:pStyle w:val="C063132673B648F592C5E9656AD34A3E"/>
          </w:pPr>
          <w:r w:rsidRPr="00B21F04">
            <w:t>[Fax]</w:t>
          </w:r>
        </w:p>
      </w:docPartBody>
    </w:docPart>
    <w:docPart>
      <w:docPartPr>
        <w:name w:val="770801DB822F4B8280D67426F272A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04885-2920-4FC8-9F4F-18A5C9C42030}"/>
      </w:docPartPr>
      <w:docPartBody>
        <w:p w:rsidR="007C5B47" w:rsidRDefault="007C5B47">
          <w:pPr>
            <w:pStyle w:val="770801DB822F4B8280D67426F272A94A"/>
          </w:pPr>
          <w:r w:rsidRPr="00B21F04">
            <w:t>[Ditt</w:t>
          </w:r>
          <w:r w:rsidRPr="00B21F04">
            <w:br/>
            <w:t>namn]</w:t>
          </w:r>
        </w:p>
      </w:docPartBody>
    </w:docPart>
    <w:docPart>
      <w:docPartPr>
        <w:name w:val="6E2C175E88424E7B96C6E58B316E0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10B9C-AA9B-4872-9DA2-A8E89605F79E}"/>
      </w:docPartPr>
      <w:docPartBody>
        <w:p w:rsidR="007C5B47" w:rsidRDefault="007C5B47">
          <w:pPr>
            <w:pStyle w:val="6E2C175E88424E7B96C6E58B316E065B"/>
          </w:pPr>
          <w:r w:rsidRPr="00B21F04">
            <w:t>[Rubrik]</w:t>
          </w:r>
        </w:p>
      </w:docPartBody>
    </w:docPart>
    <w:docPart>
      <w:docPartPr>
        <w:name w:val="53962BCE7DC34B19BBDCE3986EA6C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1A391-12C8-414A-A5FB-475312BA5013}"/>
      </w:docPartPr>
      <w:docPartBody>
        <w:p w:rsidR="007C5B47" w:rsidRDefault="007C5B47">
          <w:pPr>
            <w:pStyle w:val="53962BCE7DC34B19BBDCE3986EA6C767"/>
          </w:pPr>
          <w:r w:rsidRPr="00B21F04">
            <w:t>[Webbadress]</w:t>
          </w:r>
        </w:p>
      </w:docPartBody>
    </w:docPart>
    <w:docPart>
      <w:docPartPr>
        <w:name w:val="83A645FFB1D4491C9A0F246DD1932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1B328-4975-414F-8E94-799C6702167D}"/>
      </w:docPartPr>
      <w:docPartBody>
        <w:p w:rsidR="007C5B47" w:rsidRDefault="007C5B47">
          <w:pPr>
            <w:pStyle w:val="83A645FFB1D4491C9A0F246DD19323EA"/>
          </w:pPr>
          <w:r w:rsidRPr="00B21F04">
            <w:t>[Telefon]</w:t>
          </w:r>
        </w:p>
      </w:docPartBody>
    </w:docPart>
    <w:docPart>
      <w:docPartPr>
        <w:name w:val="5F49F77615F045F19C64B1D02F44C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E63F8-0E37-4817-B3DC-FE1FE661E75E}"/>
      </w:docPartPr>
      <w:docPartBody>
        <w:p w:rsidR="007C5B47" w:rsidRDefault="007C5B47">
          <w:pPr>
            <w:pStyle w:val="5F49F77615F045F19C64B1D02F44CF68"/>
          </w:pPr>
          <w:r w:rsidRPr="00B21F04">
            <w:t>[Fax]</w:t>
          </w:r>
        </w:p>
      </w:docPartBody>
    </w:docPart>
    <w:docPart>
      <w:docPartPr>
        <w:name w:val="49CD52AA9CF44812895764CC13F1E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D535F-4D2D-42ED-AC10-FD53721B33D3}"/>
      </w:docPartPr>
      <w:docPartBody>
        <w:p w:rsidR="007C5B47" w:rsidRDefault="007C5B47">
          <w:pPr>
            <w:pStyle w:val="49CD52AA9CF44812895764CC13F1E5F8"/>
          </w:pPr>
          <w:r w:rsidRPr="00B21F04">
            <w:t>[Ditt</w:t>
          </w:r>
          <w:r w:rsidRPr="00B21F04">
            <w:br/>
            <w:t>namn]</w:t>
          </w:r>
        </w:p>
      </w:docPartBody>
    </w:docPart>
    <w:docPart>
      <w:docPartPr>
        <w:name w:val="877199C49F9D40AFB9FECF18D72D4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48728-8320-4F14-91B6-39FD8E3A8F74}"/>
      </w:docPartPr>
      <w:docPartBody>
        <w:p w:rsidR="007C5B47" w:rsidRDefault="007C5B47">
          <w:pPr>
            <w:pStyle w:val="877199C49F9D40AFB9FECF18D72D40E4"/>
          </w:pPr>
          <w:r w:rsidRPr="00B21F04">
            <w:t>[Rubrik]</w:t>
          </w:r>
        </w:p>
      </w:docPartBody>
    </w:docPart>
    <w:docPart>
      <w:docPartPr>
        <w:name w:val="0EC5B8B34E1348FEA1415DBB66DF3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AF0D3-4408-4DA6-AA23-1190F4E2C813}"/>
      </w:docPartPr>
      <w:docPartBody>
        <w:p w:rsidR="007C5B47" w:rsidRDefault="007C5B47">
          <w:pPr>
            <w:pStyle w:val="0EC5B8B34E1348FEA1415DBB66DF30DA"/>
          </w:pPr>
          <w:r w:rsidRPr="00B21F04">
            <w:t>[Webbadress]</w:t>
          </w:r>
        </w:p>
      </w:docPartBody>
    </w:docPart>
    <w:docPart>
      <w:docPartPr>
        <w:name w:val="CF7B8F689CFF403F96EE25414E28C4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D99B6-646A-4452-9A1D-588EC6925074}"/>
      </w:docPartPr>
      <w:docPartBody>
        <w:p w:rsidR="007C5B47" w:rsidRDefault="007C5B47">
          <w:pPr>
            <w:pStyle w:val="CF7B8F689CFF403F96EE25414E28C42B"/>
          </w:pPr>
          <w:r w:rsidRPr="00B21F04">
            <w:t>[Telefon]</w:t>
          </w:r>
        </w:p>
      </w:docPartBody>
    </w:docPart>
    <w:docPart>
      <w:docPartPr>
        <w:name w:val="6C38C1B258F840DB825C86C2E3F333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4F4A8-BD14-4255-AEEC-23D1695F2CBE}"/>
      </w:docPartPr>
      <w:docPartBody>
        <w:p w:rsidR="007C5B47" w:rsidRDefault="007C5B47">
          <w:pPr>
            <w:pStyle w:val="6C38C1B258F840DB825C86C2E3F33301"/>
          </w:pPr>
          <w:r w:rsidRPr="00B21F04">
            <w:t>[Fax]</w:t>
          </w:r>
        </w:p>
      </w:docPartBody>
    </w:docPart>
    <w:docPart>
      <w:docPartPr>
        <w:name w:val="7C10D06D32114A45A23825D7D064D4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2387E-666A-4738-82A9-5571AD94ED41}"/>
      </w:docPartPr>
      <w:docPartBody>
        <w:p w:rsidR="007C5B47" w:rsidRDefault="007C5B47">
          <w:pPr>
            <w:pStyle w:val="7C10D06D32114A45A23825D7D064D447"/>
          </w:pPr>
          <w:r w:rsidRPr="00B21F04">
            <w:t>[Ditt</w:t>
          </w:r>
          <w:r w:rsidRPr="00B21F04">
            <w:br/>
            <w:t>namn]</w:t>
          </w:r>
        </w:p>
      </w:docPartBody>
    </w:docPart>
    <w:docPart>
      <w:docPartPr>
        <w:name w:val="44ABC2F092E844CB820AA66D22777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7B2CEB-CF3C-441E-B577-C4B5D6EB12C2}"/>
      </w:docPartPr>
      <w:docPartBody>
        <w:p w:rsidR="007C5B47" w:rsidRDefault="007C5B47">
          <w:pPr>
            <w:pStyle w:val="44ABC2F092E844CB820AA66D227779A4"/>
          </w:pPr>
          <w:r w:rsidRPr="00B21F04">
            <w:t>[Rubrik]</w:t>
          </w:r>
        </w:p>
      </w:docPartBody>
    </w:docPart>
    <w:docPart>
      <w:docPartPr>
        <w:name w:val="AC8D59B4AB5048E4B8BA0BC7DEFBD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443AD-3A3B-432E-A210-BC5E946E16E7}"/>
      </w:docPartPr>
      <w:docPartBody>
        <w:p w:rsidR="007C5B47" w:rsidRDefault="007C5B47">
          <w:pPr>
            <w:pStyle w:val="AC8D59B4AB5048E4B8BA0BC7DEFBD33C"/>
          </w:pPr>
          <w:r w:rsidRPr="00B21F04">
            <w:t>[Webbadress]</w:t>
          </w:r>
        </w:p>
      </w:docPartBody>
    </w:docPart>
    <w:docPart>
      <w:docPartPr>
        <w:name w:val="A0521965DC264445832AC880BB114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0D0799-BD0C-4971-8FA1-F34DDF5C945A}"/>
      </w:docPartPr>
      <w:docPartBody>
        <w:p w:rsidR="007C5B47" w:rsidRDefault="007C5B47">
          <w:pPr>
            <w:pStyle w:val="A0521965DC264445832AC880BB1148A4"/>
          </w:pPr>
          <w:r w:rsidRPr="00B21F04">
            <w:t>[Telefon]</w:t>
          </w:r>
        </w:p>
      </w:docPartBody>
    </w:docPart>
    <w:docPart>
      <w:docPartPr>
        <w:name w:val="CFC05B561D5F478885DF0B29098DA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11F04-629C-4518-9011-05544922F8A9}"/>
      </w:docPartPr>
      <w:docPartBody>
        <w:p w:rsidR="007C5B47" w:rsidRDefault="007C5B47">
          <w:pPr>
            <w:pStyle w:val="CFC05B561D5F478885DF0B29098DA278"/>
          </w:pPr>
          <w:r w:rsidRPr="00B21F04">
            <w:t>[Fax]</w:t>
          </w:r>
        </w:p>
      </w:docPartBody>
    </w:docPart>
    <w:docPart>
      <w:docPartPr>
        <w:name w:val="DEFE794CD8A74442B5051EDF25E39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51A3C-336D-4DB0-8200-9D3F10DAD958}"/>
      </w:docPartPr>
      <w:docPartBody>
        <w:p w:rsidR="007C5B47" w:rsidRDefault="007C5B47">
          <w:pPr>
            <w:pStyle w:val="DEFE794CD8A74442B5051EDF25E3946D"/>
          </w:pPr>
          <w:r w:rsidRPr="00B21F04">
            <w:t>[Ditt</w:t>
          </w:r>
          <w:r w:rsidRPr="00B21F04">
            <w:br/>
            <w:t>namn]</w:t>
          </w:r>
        </w:p>
      </w:docPartBody>
    </w:docPart>
    <w:docPart>
      <w:docPartPr>
        <w:name w:val="F84EF59894D34177A587F69D00B29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DFDE8-8575-46BA-9A1F-F550431C474D}"/>
      </w:docPartPr>
      <w:docPartBody>
        <w:p w:rsidR="007C5B47" w:rsidRDefault="007C5B47">
          <w:pPr>
            <w:pStyle w:val="F84EF59894D34177A587F69D00B296E8"/>
          </w:pPr>
          <w:r w:rsidRPr="00B21F04">
            <w:t>[Rubrik]</w:t>
          </w:r>
        </w:p>
      </w:docPartBody>
    </w:docPart>
    <w:docPart>
      <w:docPartPr>
        <w:name w:val="1C5A569F415C4ED4BB4CCAE585762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E742E-9B01-4F0F-90ED-AEA5AD694DA9}"/>
      </w:docPartPr>
      <w:docPartBody>
        <w:p w:rsidR="007C5B47" w:rsidRDefault="007C5B47">
          <w:pPr>
            <w:pStyle w:val="1C5A569F415C4ED4BB4CCAE585762C0C"/>
          </w:pPr>
          <w:r w:rsidRPr="00B21F04">
            <w:t>[Webbadress]</w:t>
          </w:r>
        </w:p>
      </w:docPartBody>
    </w:docPart>
    <w:docPart>
      <w:docPartPr>
        <w:name w:val="D8551AFB77494304855934A75B64B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1F840-0C58-4BAD-BF98-DEDE3BA62CC0}"/>
      </w:docPartPr>
      <w:docPartBody>
        <w:p w:rsidR="007C5B47" w:rsidRDefault="007C5B47">
          <w:pPr>
            <w:pStyle w:val="D8551AFB77494304855934A75B64B35B"/>
          </w:pPr>
          <w:r w:rsidRPr="00B21F04">
            <w:t>[Telefon]</w:t>
          </w:r>
        </w:p>
      </w:docPartBody>
    </w:docPart>
    <w:docPart>
      <w:docPartPr>
        <w:name w:val="504F96480B934753A1A959A3BDAFE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E88A8-05CB-44A3-9C72-4B262D8E127E}"/>
      </w:docPartPr>
      <w:docPartBody>
        <w:p w:rsidR="007C5B47" w:rsidRDefault="007C5B47">
          <w:pPr>
            <w:pStyle w:val="504F96480B934753A1A959A3BDAFE7B7"/>
          </w:pPr>
          <w:r w:rsidRPr="00B21F04">
            <w:t>[Fax]</w:t>
          </w:r>
        </w:p>
      </w:docPartBody>
    </w:docPart>
    <w:docPart>
      <w:docPartPr>
        <w:name w:val="DA57B713B99D4097B23ACBDF90104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E3431-8E9B-4EC7-A561-99B4EC90FDE1}"/>
      </w:docPartPr>
      <w:docPartBody>
        <w:p w:rsidR="007C5B47" w:rsidRDefault="007C5B47">
          <w:pPr>
            <w:pStyle w:val="DA57B713B99D4097B23ACBDF90104F6D"/>
          </w:pPr>
          <w:r w:rsidRPr="00B21F04">
            <w:t>[Ditt</w:t>
          </w:r>
          <w:r w:rsidRPr="00B21F04">
            <w:br/>
            <w:t>namn]</w:t>
          </w:r>
        </w:p>
      </w:docPartBody>
    </w:docPart>
    <w:docPart>
      <w:docPartPr>
        <w:name w:val="59AD4D45A9B34FF8B7B0A46A5FB5F9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B2C63-C11D-4899-A30F-FCE8718081DE}"/>
      </w:docPartPr>
      <w:docPartBody>
        <w:p w:rsidR="007C5B47" w:rsidRDefault="007C5B47">
          <w:pPr>
            <w:pStyle w:val="59AD4D45A9B34FF8B7B0A46A5FB5F94B"/>
          </w:pPr>
          <w:r w:rsidRPr="00B21F04">
            <w:t>[Rubrik]</w:t>
          </w:r>
        </w:p>
      </w:docPartBody>
    </w:docPart>
    <w:docPart>
      <w:docPartPr>
        <w:name w:val="E1B9420AF7174B03896C6163755C2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CA14B-B662-4F1A-B3FB-A64C74AA5C03}"/>
      </w:docPartPr>
      <w:docPartBody>
        <w:p w:rsidR="007C5B47" w:rsidRDefault="007C5B47">
          <w:pPr>
            <w:pStyle w:val="E1B9420AF7174B03896C6163755C2736"/>
          </w:pPr>
          <w:r w:rsidRPr="00B21F04">
            <w:t>[Webbadress]</w:t>
          </w:r>
        </w:p>
      </w:docPartBody>
    </w:docPart>
    <w:docPart>
      <w:docPartPr>
        <w:name w:val="735C9110CD344665B3B10721A4E33C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DA15E-AE71-4A83-B7DB-BB9EDFF5DC1D}"/>
      </w:docPartPr>
      <w:docPartBody>
        <w:p w:rsidR="007C5B47" w:rsidRDefault="007C5B47">
          <w:pPr>
            <w:pStyle w:val="735C9110CD344665B3B10721A4E33C09"/>
          </w:pPr>
          <w:r w:rsidRPr="00B21F04">
            <w:t>[Telefon]</w:t>
          </w:r>
        </w:p>
      </w:docPartBody>
    </w:docPart>
    <w:docPart>
      <w:docPartPr>
        <w:name w:val="4FEDB61C4C8346E6BFF23B8E68166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17D85-E203-4136-A6F0-DC9BC32C0A6C}"/>
      </w:docPartPr>
      <w:docPartBody>
        <w:p w:rsidR="007C5B47" w:rsidRDefault="007C5B47">
          <w:pPr>
            <w:pStyle w:val="4FEDB61C4C8346E6BFF23B8E68166F50"/>
          </w:pPr>
          <w:r w:rsidRPr="00B21F04">
            <w:t>[Fax]</w:t>
          </w:r>
        </w:p>
      </w:docPartBody>
    </w:docPart>
    <w:docPart>
      <w:docPartPr>
        <w:name w:val="212B7A8ED5A44CCDB93DF744973DE8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1B03E-BED3-4F2D-BC2F-9714DB72E15D}"/>
      </w:docPartPr>
      <w:docPartBody>
        <w:p w:rsidR="002E6B3B" w:rsidRDefault="007C5B47" w:rsidP="007C5B47">
          <w:pPr>
            <w:pStyle w:val="212B7A8ED5A44CCDB93DF744973DE8BC"/>
          </w:pPr>
          <w:r w:rsidRPr="00B21F04">
            <w:rPr>
              <w:rStyle w:val="Betoning"/>
            </w:rPr>
            <w:t>[E-post]</w:t>
          </w:r>
        </w:p>
      </w:docPartBody>
    </w:docPart>
    <w:docPart>
      <w:docPartPr>
        <w:name w:val="833EA3CF7EA34A26A3BE3E8C3663D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E179E-2803-4CF5-8EDC-0A3B3B7D6545}"/>
      </w:docPartPr>
      <w:docPartBody>
        <w:p w:rsidR="002E6B3B" w:rsidRDefault="007C5B47" w:rsidP="007C5B47">
          <w:pPr>
            <w:pStyle w:val="833EA3CF7EA34A26A3BE3E8C3663D921"/>
          </w:pPr>
          <w:r w:rsidRPr="00B21F04">
            <w:rPr>
              <w:rStyle w:val="Betoning"/>
            </w:rPr>
            <w:t>[E-post]</w:t>
          </w:r>
        </w:p>
      </w:docPartBody>
    </w:docPart>
    <w:docPart>
      <w:docPartPr>
        <w:name w:val="20176E19EE0A4198B3E1CBF574B55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DC683-5074-41D9-8003-779CEB6FE3B9}"/>
      </w:docPartPr>
      <w:docPartBody>
        <w:p w:rsidR="002E6B3B" w:rsidRDefault="007C5B47" w:rsidP="007C5B47">
          <w:pPr>
            <w:pStyle w:val="20176E19EE0A4198B3E1CBF574B55AC8"/>
          </w:pPr>
          <w:r w:rsidRPr="00B21F04">
            <w:rPr>
              <w:rStyle w:val="Betoning"/>
            </w:rPr>
            <w:t>[E-post]</w:t>
          </w:r>
        </w:p>
      </w:docPartBody>
    </w:docPart>
    <w:docPart>
      <w:docPartPr>
        <w:name w:val="37DD946BA45541C5A45E8D43F737A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2E0C0-2B54-47E7-9571-B173265476E1}"/>
      </w:docPartPr>
      <w:docPartBody>
        <w:p w:rsidR="002E6B3B" w:rsidRDefault="007C5B47" w:rsidP="007C5B47">
          <w:pPr>
            <w:pStyle w:val="37DD946BA45541C5A45E8D43F737A896"/>
          </w:pPr>
          <w:r w:rsidRPr="00B21F04">
            <w:rPr>
              <w:rStyle w:val="Betoning"/>
            </w:rPr>
            <w:t>[E-post]</w:t>
          </w:r>
        </w:p>
      </w:docPartBody>
    </w:docPart>
    <w:docPart>
      <w:docPartPr>
        <w:name w:val="0E3421F225C64C2FBD0F6FE756723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3884CA-8F3A-4689-8ACA-BE9F523651CA}"/>
      </w:docPartPr>
      <w:docPartBody>
        <w:p w:rsidR="002E6B3B" w:rsidRDefault="007C5B47" w:rsidP="007C5B47">
          <w:pPr>
            <w:pStyle w:val="0E3421F225C64C2FBD0F6FE756723A4F"/>
          </w:pPr>
          <w:r w:rsidRPr="00B21F04">
            <w:rPr>
              <w:rStyle w:val="Betoning"/>
            </w:rPr>
            <w:t>[E-post]</w:t>
          </w:r>
        </w:p>
      </w:docPartBody>
    </w:docPart>
    <w:docPart>
      <w:docPartPr>
        <w:name w:val="82E3AEDDB8824A7F97430193E6B83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AD93E-DFEF-4233-87FF-79B415BE4534}"/>
      </w:docPartPr>
      <w:docPartBody>
        <w:p w:rsidR="002E6B3B" w:rsidRDefault="007C5B47" w:rsidP="007C5B47">
          <w:pPr>
            <w:pStyle w:val="82E3AEDDB8824A7F97430193E6B83989"/>
          </w:pPr>
          <w:r w:rsidRPr="00B21F04">
            <w:rPr>
              <w:rStyle w:val="Betoning"/>
            </w:rPr>
            <w:t>[E-post]</w:t>
          </w:r>
        </w:p>
      </w:docPartBody>
    </w:docPart>
    <w:docPart>
      <w:docPartPr>
        <w:name w:val="0AB3E433420540CBAAB0041A20533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58832-9F2B-4DB2-B133-5889FFEE18E0}"/>
      </w:docPartPr>
      <w:docPartBody>
        <w:p w:rsidR="002E6B3B" w:rsidRDefault="007C5B47" w:rsidP="007C5B47">
          <w:pPr>
            <w:pStyle w:val="0AB3E433420540CBAAB0041A205338A7"/>
          </w:pPr>
          <w:r w:rsidRPr="00B21F04">
            <w:rPr>
              <w:rStyle w:val="Betoning"/>
            </w:rPr>
            <w:t>[E-post]</w:t>
          </w:r>
        </w:p>
      </w:docPartBody>
    </w:docPart>
    <w:docPart>
      <w:docPartPr>
        <w:name w:val="A0D30BCDB16B40FDAFEF483A186C0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DE21F-4032-4C19-8231-B819E782F834}"/>
      </w:docPartPr>
      <w:docPartBody>
        <w:p w:rsidR="002E6B3B" w:rsidRDefault="007C5B47" w:rsidP="007C5B47">
          <w:pPr>
            <w:pStyle w:val="A0D30BCDB16B40FDAFEF483A186C0456"/>
          </w:pPr>
          <w:r w:rsidRPr="00B21F04">
            <w:rPr>
              <w:rStyle w:val="Betoning"/>
            </w:rPr>
            <w:t>[E-post]</w:t>
          </w:r>
        </w:p>
      </w:docPartBody>
    </w:docPart>
    <w:docPart>
      <w:docPartPr>
        <w:name w:val="D07472CD027A400795040C5274898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BF063-443F-4D24-A31F-2E146EE2AB68}"/>
      </w:docPartPr>
      <w:docPartBody>
        <w:p w:rsidR="002E6B3B" w:rsidRDefault="007C5B47" w:rsidP="007C5B47">
          <w:pPr>
            <w:pStyle w:val="D07472CD027A400795040C527489856E"/>
          </w:pPr>
          <w:r w:rsidRPr="00B21F04">
            <w:rPr>
              <w:rStyle w:val="Betoning"/>
            </w:rPr>
            <w:t>[E-post]</w:t>
          </w:r>
        </w:p>
      </w:docPartBody>
    </w:docPart>
    <w:docPart>
      <w:docPartPr>
        <w:name w:val="8DF3B403692C40FA811EAB99246B3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C11E8-2122-4FAE-9D9F-ABC368B70B8C}"/>
      </w:docPartPr>
      <w:docPartBody>
        <w:p w:rsidR="002E6B3B" w:rsidRDefault="007C5B47" w:rsidP="007C5B47">
          <w:pPr>
            <w:pStyle w:val="8DF3B403692C40FA811EAB99246B3EC5"/>
          </w:pPr>
          <w:r w:rsidRPr="00B21F04">
            <w:rPr>
              <w:rStyle w:val="Betoning"/>
            </w:rPr>
            <w:t>[E-post]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47"/>
    <w:rsid w:val="002E6B3B"/>
    <w:rsid w:val="00484D78"/>
    <w:rsid w:val="00672F89"/>
    <w:rsid w:val="007C5B47"/>
    <w:rsid w:val="00F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0151C45623C4F47AC4E11F2BBBB657E">
    <w:name w:val="30151C45623C4F47AC4E11F2BBBB657E"/>
  </w:style>
  <w:style w:type="paragraph" w:customStyle="1" w:styleId="0DAE12E00B784836858A8E918EE55D64">
    <w:name w:val="0DAE12E00B784836858A8E918EE55D64"/>
  </w:style>
  <w:style w:type="character" w:styleId="Betoning">
    <w:name w:val="Emphasis"/>
    <w:basedOn w:val="Standardstycketeckensnitt"/>
    <w:uiPriority w:val="1"/>
    <w:unhideWhenUsed/>
    <w:qFormat/>
    <w:rsid w:val="007C5B47"/>
    <w:rPr>
      <w:i w:val="0"/>
      <w:iCs/>
      <w:color w:val="595959" w:themeColor="text1" w:themeTint="A6"/>
    </w:rPr>
  </w:style>
  <w:style w:type="paragraph" w:customStyle="1" w:styleId="A6C53A49F2FF42CB87506DE31DCBCE39">
    <w:name w:val="A6C53A49F2FF42CB87506DE31DCBCE39"/>
  </w:style>
  <w:style w:type="paragraph" w:customStyle="1" w:styleId="2488D30B82744FA2B34C8B07D05E1AD2">
    <w:name w:val="2488D30B82744FA2B34C8B07D05E1AD2"/>
  </w:style>
  <w:style w:type="paragraph" w:customStyle="1" w:styleId="193DF8BCDF4F4902BA870128FA63BDCA">
    <w:name w:val="193DF8BCDF4F4902BA870128FA63BDCA"/>
  </w:style>
  <w:style w:type="paragraph" w:customStyle="1" w:styleId="30EDF388CC054AA7987EC528BA4B4FBF">
    <w:name w:val="30EDF388CC054AA7987EC528BA4B4FBF"/>
  </w:style>
  <w:style w:type="paragraph" w:customStyle="1" w:styleId="B6E7B0C977544BEC88BFF1D6782B59AC">
    <w:name w:val="B6E7B0C977544BEC88BFF1D6782B59AC"/>
  </w:style>
  <w:style w:type="paragraph" w:customStyle="1" w:styleId="94DEF7FB86EA4045B31EFDFD15F54426">
    <w:name w:val="94DEF7FB86EA4045B31EFDFD15F54426"/>
  </w:style>
  <w:style w:type="paragraph" w:customStyle="1" w:styleId="2408AC9DB3C448CEA69E56B265FF014A">
    <w:name w:val="2408AC9DB3C448CEA69E56B265FF014A"/>
  </w:style>
  <w:style w:type="paragraph" w:customStyle="1" w:styleId="C29A2386670A4344B27334BF0A35E5FE">
    <w:name w:val="C29A2386670A4344B27334BF0A35E5FE"/>
  </w:style>
  <w:style w:type="paragraph" w:customStyle="1" w:styleId="FE96450130DC46F29A88BF493D05EC42">
    <w:name w:val="FE96450130DC46F29A88BF493D05EC42"/>
  </w:style>
  <w:style w:type="paragraph" w:customStyle="1" w:styleId="43732E48EA82404EA72FD5B3E278CDE2">
    <w:name w:val="43732E48EA82404EA72FD5B3E278CDE2"/>
  </w:style>
  <w:style w:type="paragraph" w:customStyle="1" w:styleId="343DE69E30784DE79F0E047B016FB7E3">
    <w:name w:val="343DE69E30784DE79F0E047B016FB7E3"/>
  </w:style>
  <w:style w:type="paragraph" w:customStyle="1" w:styleId="58245EC6898C40CAA78CB5F7AEC1B925">
    <w:name w:val="58245EC6898C40CAA78CB5F7AEC1B925"/>
  </w:style>
  <w:style w:type="paragraph" w:customStyle="1" w:styleId="27E7202437E14CF2B5E8BC34B5355F0B">
    <w:name w:val="27E7202437E14CF2B5E8BC34B5355F0B"/>
  </w:style>
  <w:style w:type="paragraph" w:customStyle="1" w:styleId="8340DAC8BF0641D0971B4FE082AE5220">
    <w:name w:val="8340DAC8BF0641D0971B4FE082AE5220"/>
  </w:style>
  <w:style w:type="paragraph" w:customStyle="1" w:styleId="0EDD90EBE8094180B051F82C29610669">
    <w:name w:val="0EDD90EBE8094180B051F82C29610669"/>
  </w:style>
  <w:style w:type="paragraph" w:customStyle="1" w:styleId="2DBE4DF399F74E00A719F33C5F04C02A">
    <w:name w:val="2DBE4DF399F74E00A719F33C5F04C02A"/>
  </w:style>
  <w:style w:type="paragraph" w:customStyle="1" w:styleId="7D3A4A33A12C4421886077079EE62156">
    <w:name w:val="7D3A4A33A12C4421886077079EE62156"/>
  </w:style>
  <w:style w:type="paragraph" w:customStyle="1" w:styleId="9D0B98B221BB4E03A38645AD90CBCCE0">
    <w:name w:val="9D0B98B221BB4E03A38645AD90CBCCE0"/>
  </w:style>
  <w:style w:type="paragraph" w:customStyle="1" w:styleId="72E659D88BD94FD79ECFB03BA19DCB62">
    <w:name w:val="72E659D88BD94FD79ECFB03BA19DCB62"/>
  </w:style>
  <w:style w:type="paragraph" w:customStyle="1" w:styleId="5D5D5E4A41464609A4E28C06742C5D59">
    <w:name w:val="5D5D5E4A41464609A4E28C06742C5D59"/>
  </w:style>
  <w:style w:type="paragraph" w:customStyle="1" w:styleId="230905F005F74962BCDE1C7E6FEFBEC4">
    <w:name w:val="230905F005F74962BCDE1C7E6FEFBEC4"/>
  </w:style>
  <w:style w:type="paragraph" w:customStyle="1" w:styleId="FA66185B5C7F48A7B3C5C1575732E741">
    <w:name w:val="FA66185B5C7F48A7B3C5C1575732E741"/>
  </w:style>
  <w:style w:type="paragraph" w:customStyle="1" w:styleId="087B5D6443F84440A0812F4D3E9AF338">
    <w:name w:val="087B5D6443F84440A0812F4D3E9AF338"/>
  </w:style>
  <w:style w:type="paragraph" w:customStyle="1" w:styleId="B613BB15D06F4107BBF158F9C20647CE">
    <w:name w:val="B613BB15D06F4107BBF158F9C20647CE"/>
  </w:style>
  <w:style w:type="paragraph" w:customStyle="1" w:styleId="C3795268056245F29BBBF42C7A1AE7EA">
    <w:name w:val="C3795268056245F29BBBF42C7A1AE7EA"/>
  </w:style>
  <w:style w:type="paragraph" w:customStyle="1" w:styleId="E1313B975B144883AB1A9E23BDEA1FD3">
    <w:name w:val="E1313B975B144883AB1A9E23BDEA1FD3"/>
  </w:style>
  <w:style w:type="paragraph" w:customStyle="1" w:styleId="4C6E50FB3A2D4D9AB6DCB74D7E7C9C4B">
    <w:name w:val="4C6E50FB3A2D4D9AB6DCB74D7E7C9C4B"/>
  </w:style>
  <w:style w:type="paragraph" w:customStyle="1" w:styleId="206457BABB094A4B9509376B1CB159DB">
    <w:name w:val="206457BABB094A4B9509376B1CB159DB"/>
  </w:style>
  <w:style w:type="paragraph" w:customStyle="1" w:styleId="A142DBBB5E6647F59D1FCFED5CB1AF1B">
    <w:name w:val="A142DBBB5E6647F59D1FCFED5CB1AF1B"/>
  </w:style>
  <w:style w:type="paragraph" w:customStyle="1" w:styleId="07C27D6E03874771AD2C9AB277930618">
    <w:name w:val="07C27D6E03874771AD2C9AB277930618"/>
  </w:style>
  <w:style w:type="paragraph" w:customStyle="1" w:styleId="4C02EBAC8ADA4C4B97F1C80FB34139C2">
    <w:name w:val="4C02EBAC8ADA4C4B97F1C80FB34139C2"/>
  </w:style>
  <w:style w:type="paragraph" w:customStyle="1" w:styleId="93B04ADD705142E2B4215B46B8020386">
    <w:name w:val="93B04ADD705142E2B4215B46B8020386"/>
  </w:style>
  <w:style w:type="paragraph" w:customStyle="1" w:styleId="6930AEB08B8042F18915C02FEBAC40EF">
    <w:name w:val="6930AEB08B8042F18915C02FEBAC40EF"/>
  </w:style>
  <w:style w:type="paragraph" w:customStyle="1" w:styleId="865FFEB11F8747CCBC0C530E75635D42">
    <w:name w:val="865FFEB11F8747CCBC0C530E75635D42"/>
  </w:style>
  <w:style w:type="paragraph" w:customStyle="1" w:styleId="824FF12D18F44DD882AF650DC53346B7">
    <w:name w:val="824FF12D18F44DD882AF650DC53346B7"/>
  </w:style>
  <w:style w:type="paragraph" w:customStyle="1" w:styleId="5D2020FA4B1947478AA71C2299357002">
    <w:name w:val="5D2020FA4B1947478AA71C2299357002"/>
  </w:style>
  <w:style w:type="paragraph" w:customStyle="1" w:styleId="A8AED8C1C64346F0BD15B1CA62FBD16C">
    <w:name w:val="A8AED8C1C64346F0BD15B1CA62FBD16C"/>
  </w:style>
  <w:style w:type="paragraph" w:customStyle="1" w:styleId="C063132673B648F592C5E9656AD34A3E">
    <w:name w:val="C063132673B648F592C5E9656AD34A3E"/>
  </w:style>
  <w:style w:type="paragraph" w:customStyle="1" w:styleId="770801DB822F4B8280D67426F272A94A">
    <w:name w:val="770801DB822F4B8280D67426F272A94A"/>
  </w:style>
  <w:style w:type="paragraph" w:customStyle="1" w:styleId="6E2C175E88424E7B96C6E58B316E065B">
    <w:name w:val="6E2C175E88424E7B96C6E58B316E065B"/>
  </w:style>
  <w:style w:type="paragraph" w:customStyle="1" w:styleId="8586F12327E341989523526E2275F465">
    <w:name w:val="8586F12327E341989523526E2275F465"/>
  </w:style>
  <w:style w:type="paragraph" w:customStyle="1" w:styleId="3152E482722A4654BBF04CB513105952">
    <w:name w:val="3152E482722A4654BBF04CB513105952"/>
  </w:style>
  <w:style w:type="paragraph" w:customStyle="1" w:styleId="5D646F90C9564E97816AF33E617C6913">
    <w:name w:val="5D646F90C9564E97816AF33E617C6913"/>
  </w:style>
  <w:style w:type="paragraph" w:customStyle="1" w:styleId="53962BCE7DC34B19BBDCE3986EA6C767">
    <w:name w:val="53962BCE7DC34B19BBDCE3986EA6C767"/>
  </w:style>
  <w:style w:type="paragraph" w:customStyle="1" w:styleId="83A645FFB1D4491C9A0F246DD19323EA">
    <w:name w:val="83A645FFB1D4491C9A0F246DD19323EA"/>
  </w:style>
  <w:style w:type="paragraph" w:customStyle="1" w:styleId="5F49F77615F045F19C64B1D02F44CF68">
    <w:name w:val="5F49F77615F045F19C64B1D02F44CF68"/>
  </w:style>
  <w:style w:type="paragraph" w:customStyle="1" w:styleId="49CD52AA9CF44812895764CC13F1E5F8">
    <w:name w:val="49CD52AA9CF44812895764CC13F1E5F8"/>
  </w:style>
  <w:style w:type="paragraph" w:customStyle="1" w:styleId="877199C49F9D40AFB9FECF18D72D40E4">
    <w:name w:val="877199C49F9D40AFB9FECF18D72D40E4"/>
  </w:style>
  <w:style w:type="paragraph" w:customStyle="1" w:styleId="8DC07FFAB4054F57BD694BBC6045E940">
    <w:name w:val="8DC07FFAB4054F57BD694BBC6045E940"/>
  </w:style>
  <w:style w:type="paragraph" w:customStyle="1" w:styleId="41DE5A36BCC449EB8200AB2D7DBA8889">
    <w:name w:val="41DE5A36BCC449EB8200AB2D7DBA8889"/>
  </w:style>
  <w:style w:type="paragraph" w:customStyle="1" w:styleId="D5F1FD5E80C54810A0EEB0CE48F0F00A">
    <w:name w:val="D5F1FD5E80C54810A0EEB0CE48F0F00A"/>
  </w:style>
  <w:style w:type="paragraph" w:customStyle="1" w:styleId="0EC5B8B34E1348FEA1415DBB66DF30DA">
    <w:name w:val="0EC5B8B34E1348FEA1415DBB66DF30DA"/>
  </w:style>
  <w:style w:type="paragraph" w:customStyle="1" w:styleId="CF7B8F689CFF403F96EE25414E28C42B">
    <w:name w:val="CF7B8F689CFF403F96EE25414E28C42B"/>
  </w:style>
  <w:style w:type="paragraph" w:customStyle="1" w:styleId="6C38C1B258F840DB825C86C2E3F33301">
    <w:name w:val="6C38C1B258F840DB825C86C2E3F33301"/>
  </w:style>
  <w:style w:type="paragraph" w:customStyle="1" w:styleId="7C10D06D32114A45A23825D7D064D447">
    <w:name w:val="7C10D06D32114A45A23825D7D064D447"/>
  </w:style>
  <w:style w:type="paragraph" w:customStyle="1" w:styleId="44ABC2F092E844CB820AA66D227779A4">
    <w:name w:val="44ABC2F092E844CB820AA66D227779A4"/>
  </w:style>
  <w:style w:type="paragraph" w:customStyle="1" w:styleId="CDE8DBB7E4AB445190FEBB4C64734D72">
    <w:name w:val="CDE8DBB7E4AB445190FEBB4C64734D72"/>
  </w:style>
  <w:style w:type="paragraph" w:customStyle="1" w:styleId="67637C9E67B94ED6940604BD707077F1">
    <w:name w:val="67637C9E67B94ED6940604BD707077F1"/>
  </w:style>
  <w:style w:type="paragraph" w:customStyle="1" w:styleId="1BE3E849A1594168A5DBEA01BB190C60">
    <w:name w:val="1BE3E849A1594168A5DBEA01BB190C60"/>
  </w:style>
  <w:style w:type="paragraph" w:customStyle="1" w:styleId="AC8D59B4AB5048E4B8BA0BC7DEFBD33C">
    <w:name w:val="AC8D59B4AB5048E4B8BA0BC7DEFBD33C"/>
  </w:style>
  <w:style w:type="paragraph" w:customStyle="1" w:styleId="A0521965DC264445832AC880BB1148A4">
    <w:name w:val="A0521965DC264445832AC880BB1148A4"/>
  </w:style>
  <w:style w:type="paragraph" w:customStyle="1" w:styleId="CFC05B561D5F478885DF0B29098DA278">
    <w:name w:val="CFC05B561D5F478885DF0B29098DA278"/>
  </w:style>
  <w:style w:type="paragraph" w:customStyle="1" w:styleId="DEFE794CD8A74442B5051EDF25E3946D">
    <w:name w:val="DEFE794CD8A74442B5051EDF25E3946D"/>
  </w:style>
  <w:style w:type="paragraph" w:customStyle="1" w:styleId="F84EF59894D34177A587F69D00B296E8">
    <w:name w:val="F84EF59894D34177A587F69D00B296E8"/>
  </w:style>
  <w:style w:type="paragraph" w:customStyle="1" w:styleId="D403FCE352AE437DBD3B137B1DDE41F0">
    <w:name w:val="D403FCE352AE437DBD3B137B1DDE41F0"/>
  </w:style>
  <w:style w:type="paragraph" w:customStyle="1" w:styleId="A56884BB20D1471DA72775359C9A97AB">
    <w:name w:val="A56884BB20D1471DA72775359C9A97AB"/>
  </w:style>
  <w:style w:type="paragraph" w:customStyle="1" w:styleId="1EC11FC84F5B413A9A7F326B12EF4A38">
    <w:name w:val="1EC11FC84F5B413A9A7F326B12EF4A38"/>
  </w:style>
  <w:style w:type="paragraph" w:customStyle="1" w:styleId="1C5A569F415C4ED4BB4CCAE585762C0C">
    <w:name w:val="1C5A569F415C4ED4BB4CCAE585762C0C"/>
  </w:style>
  <w:style w:type="paragraph" w:customStyle="1" w:styleId="D8551AFB77494304855934A75B64B35B">
    <w:name w:val="D8551AFB77494304855934A75B64B35B"/>
  </w:style>
  <w:style w:type="paragraph" w:customStyle="1" w:styleId="504F96480B934753A1A959A3BDAFE7B7">
    <w:name w:val="504F96480B934753A1A959A3BDAFE7B7"/>
  </w:style>
  <w:style w:type="paragraph" w:customStyle="1" w:styleId="DA57B713B99D4097B23ACBDF90104F6D">
    <w:name w:val="DA57B713B99D4097B23ACBDF90104F6D"/>
  </w:style>
  <w:style w:type="paragraph" w:customStyle="1" w:styleId="59AD4D45A9B34FF8B7B0A46A5FB5F94B">
    <w:name w:val="59AD4D45A9B34FF8B7B0A46A5FB5F94B"/>
  </w:style>
  <w:style w:type="paragraph" w:customStyle="1" w:styleId="A2D7CF51C3F7445BA7F1D5595CAE8540">
    <w:name w:val="A2D7CF51C3F7445BA7F1D5595CAE8540"/>
  </w:style>
  <w:style w:type="paragraph" w:customStyle="1" w:styleId="152BD26924A44BF38A8B69EE95D15183">
    <w:name w:val="152BD26924A44BF38A8B69EE95D15183"/>
  </w:style>
  <w:style w:type="paragraph" w:customStyle="1" w:styleId="7D053BC9A0604D909DEAE0E540C893E7">
    <w:name w:val="7D053BC9A0604D909DEAE0E540C893E7"/>
  </w:style>
  <w:style w:type="paragraph" w:customStyle="1" w:styleId="E1B9420AF7174B03896C6163755C2736">
    <w:name w:val="E1B9420AF7174B03896C6163755C2736"/>
  </w:style>
  <w:style w:type="paragraph" w:customStyle="1" w:styleId="735C9110CD344665B3B10721A4E33C09">
    <w:name w:val="735C9110CD344665B3B10721A4E33C09"/>
  </w:style>
  <w:style w:type="paragraph" w:customStyle="1" w:styleId="4FEDB61C4C8346E6BFF23B8E68166F50">
    <w:name w:val="4FEDB61C4C8346E6BFF23B8E68166F50"/>
  </w:style>
  <w:style w:type="paragraph" w:customStyle="1" w:styleId="212B7A8ED5A44CCDB93DF744973DE8BC">
    <w:name w:val="212B7A8ED5A44CCDB93DF744973DE8BC"/>
    <w:rsid w:val="007C5B47"/>
  </w:style>
  <w:style w:type="paragraph" w:customStyle="1" w:styleId="833EA3CF7EA34A26A3BE3E8C3663D921">
    <w:name w:val="833EA3CF7EA34A26A3BE3E8C3663D921"/>
    <w:rsid w:val="007C5B47"/>
  </w:style>
  <w:style w:type="paragraph" w:customStyle="1" w:styleId="20176E19EE0A4198B3E1CBF574B55AC8">
    <w:name w:val="20176E19EE0A4198B3E1CBF574B55AC8"/>
    <w:rsid w:val="007C5B47"/>
  </w:style>
  <w:style w:type="paragraph" w:customStyle="1" w:styleId="37DD946BA45541C5A45E8D43F737A896">
    <w:name w:val="37DD946BA45541C5A45E8D43F737A896"/>
    <w:rsid w:val="007C5B47"/>
  </w:style>
  <w:style w:type="paragraph" w:customStyle="1" w:styleId="AB1747BC31BB4057BD44055CF918897B">
    <w:name w:val="AB1747BC31BB4057BD44055CF918897B"/>
    <w:rsid w:val="007C5B47"/>
  </w:style>
  <w:style w:type="paragraph" w:customStyle="1" w:styleId="0E3421F225C64C2FBD0F6FE756723A4F">
    <w:name w:val="0E3421F225C64C2FBD0F6FE756723A4F"/>
    <w:rsid w:val="007C5B47"/>
  </w:style>
  <w:style w:type="paragraph" w:customStyle="1" w:styleId="82E3AEDDB8824A7F97430193E6B83989">
    <w:name w:val="82E3AEDDB8824A7F97430193E6B83989"/>
    <w:rsid w:val="007C5B47"/>
  </w:style>
  <w:style w:type="paragraph" w:customStyle="1" w:styleId="0AB3E433420540CBAAB0041A205338A7">
    <w:name w:val="0AB3E433420540CBAAB0041A205338A7"/>
    <w:rsid w:val="007C5B47"/>
  </w:style>
  <w:style w:type="paragraph" w:customStyle="1" w:styleId="A0D30BCDB16B40FDAFEF483A186C0456">
    <w:name w:val="A0D30BCDB16B40FDAFEF483A186C0456"/>
    <w:rsid w:val="007C5B47"/>
  </w:style>
  <w:style w:type="paragraph" w:customStyle="1" w:styleId="D07472CD027A400795040C527489856E">
    <w:name w:val="D07472CD027A400795040C527489856E"/>
    <w:rsid w:val="007C5B47"/>
  </w:style>
  <w:style w:type="paragraph" w:customStyle="1" w:styleId="8DF3B403692C40FA811EAB99246B3EC5">
    <w:name w:val="8DF3B403692C40FA811EAB99246B3EC5"/>
    <w:rsid w:val="007C5B47"/>
  </w:style>
  <w:style w:type="paragraph" w:customStyle="1" w:styleId="A660271FE20244B7853E1407526A400A">
    <w:name w:val="A660271FE20244B7853E1407526A400A"/>
    <w:rsid w:val="00F15AEF"/>
  </w:style>
  <w:style w:type="paragraph" w:customStyle="1" w:styleId="6F4C048A30FC4BD28B71BB0E897C0570">
    <w:name w:val="6F4C048A30FC4BD28B71BB0E897C0570"/>
    <w:rsid w:val="00F15AEF"/>
  </w:style>
  <w:style w:type="paragraph" w:customStyle="1" w:styleId="0850B02E44174DD0B5DC34EE9FAB8222">
    <w:name w:val="0850B02E44174DD0B5DC34EE9FAB8222"/>
    <w:rsid w:val="00F15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">
  <a:themeElements>
    <a:clrScheme name="Business Cards">
      <a:dk1>
        <a:srgbClr val="000000"/>
      </a:dk1>
      <a:lt1>
        <a:srgbClr val="FFFFFF"/>
      </a:lt1>
      <a:dk2>
        <a:srgbClr val="1F2123"/>
      </a:dk2>
      <a:lt2>
        <a:srgbClr val="F8EBD1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http://www.shihtzu.se</Abstract>
  <CompanyAddress/>
  <CompanyPhone>-</CompanyPhone>
  <CompanyFax>-Specialklubben för      Shih Tzu</CompanyFax>
  <CompanyEmail>sekreterare@shih-tzu.se 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3E76DA-92F9-49E5-A3B3-EE81C6B05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CC5FB-0D59-4A86-AC36-AEAC36E4A7D5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Visitkort (tidlös)</Template>
  <TotalTime>0</TotalTime>
  <Pages>1</Pages>
  <Words>259</Words>
  <Characters>1375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Kontakt</vt:lpstr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</dc:title>
  <dc:creator>Specialklubben
för shih tzu</dc:creator>
  <cp:keywords/>
  <cp:lastModifiedBy>Yvonne Wikström Frid</cp:lastModifiedBy>
  <cp:revision>2</cp:revision>
  <dcterms:created xsi:type="dcterms:W3CDTF">2017-04-17T15:47:00Z</dcterms:created>
  <dcterms:modified xsi:type="dcterms:W3CDTF">2017-04-17T15:47:00Z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TC027808159991</vt:lpwstr>
  </property>
</Properties>
</file>